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7FFB" w:rsidRPr="00FE19D3" w:rsidRDefault="00057FFB" w:rsidP="00057FFB">
      <w:pPr>
        <w:jc w:val="center"/>
        <w:rPr>
          <w:rFonts w:ascii="Arial" w:hAnsi="Arial"/>
          <w:sz w:val="16"/>
          <w:szCs w:val="16"/>
        </w:rPr>
      </w:pPr>
      <w:r w:rsidRPr="00FE19D3">
        <w:rPr>
          <w:rFonts w:ascii="Arial" w:hAnsi="Arial"/>
          <w:sz w:val="16"/>
          <w:szCs w:val="16"/>
        </w:rPr>
        <w:fldChar w:fldCharType="begin"/>
      </w:r>
      <w:r w:rsidRPr="00FE19D3">
        <w:rPr>
          <w:rFonts w:ascii="Arial" w:hAnsi="Arial"/>
          <w:sz w:val="16"/>
          <w:szCs w:val="16"/>
        </w:rPr>
        <w:instrText xml:space="preserve"> HYPERLINK "http://www.dmsb.de/active/motorradsport/motocross/" </w:instrText>
      </w:r>
      <w:r w:rsidRPr="00FE19D3">
        <w:rPr>
          <w:rFonts w:ascii="Arial" w:hAnsi="Arial"/>
          <w:sz w:val="16"/>
          <w:szCs w:val="16"/>
        </w:rPr>
        <w:fldChar w:fldCharType="separate"/>
      </w:r>
      <w:r w:rsidRPr="00FE19D3">
        <w:rPr>
          <w:rStyle w:val="Hyperlink"/>
          <w:rFonts w:ascii="Arial" w:hAnsi="Arial"/>
          <w:color w:val="auto"/>
          <w:sz w:val="16"/>
          <w:szCs w:val="16"/>
        </w:rPr>
        <w:t>http://www.dmsb.de/active/motorradsport/motocross/</w:t>
      </w:r>
      <w:r w:rsidRPr="00FE19D3">
        <w:rPr>
          <w:rFonts w:ascii="Arial" w:hAnsi="Arial"/>
          <w:sz w:val="16"/>
          <w:szCs w:val="16"/>
        </w:rPr>
        <w:fldChar w:fldCharType="end"/>
      </w:r>
      <w:r w:rsidRPr="00FE19D3">
        <w:rPr>
          <w:rFonts w:ascii="Arial" w:hAnsi="Arial"/>
          <w:sz w:val="16"/>
          <w:szCs w:val="16"/>
        </w:rPr>
        <w:t xml:space="preserve"> Informationen für Teilnehmer / Antrag Dauerstartnummer Motocross 2018</w:t>
      </w:r>
    </w:p>
    <w:p w:rsidR="00057FFB" w:rsidRDefault="00057FFB" w:rsidP="005C61B4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:rsidR="004F0E72" w:rsidRDefault="005C61B4" w:rsidP="005C61B4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C87377">
        <w:rPr>
          <w:rFonts w:ascii="Arial" w:hAnsi="Arial" w:cs="Arial"/>
          <w:b/>
          <w:sz w:val="26"/>
          <w:szCs w:val="26"/>
          <w:lang w:val="fr-FR"/>
        </w:rPr>
        <w:t xml:space="preserve">Email: </w:t>
      </w:r>
      <w:hyperlink r:id="rId8" w:history="1">
        <w:r w:rsidR="00BE7E35" w:rsidRPr="00DE4B0F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mwirth@dmsb.de</w:t>
        </w:r>
      </w:hyperlink>
    </w:p>
    <w:p w:rsidR="00D555CB" w:rsidRPr="00C87377" w:rsidRDefault="00D555CB">
      <w:pPr>
        <w:jc w:val="both"/>
        <w:rPr>
          <w:rFonts w:ascii="Arial" w:hAnsi="Arial" w:cs="Arial"/>
          <w:sz w:val="20"/>
          <w:lang w:val="fr-FR"/>
        </w:rPr>
      </w:pPr>
    </w:p>
    <w:p w:rsidR="004E509F" w:rsidRPr="009B3C31" w:rsidRDefault="004E509F" w:rsidP="004E509F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9B3C31">
        <w:rPr>
          <w:rFonts w:ascii="Arial" w:hAnsi="Arial" w:cs="Arial"/>
          <w:b/>
          <w:sz w:val="30"/>
          <w:szCs w:val="30"/>
          <w:u w:val="single"/>
        </w:rPr>
        <w:t>Motocross</w:t>
      </w:r>
    </w:p>
    <w:p w:rsidR="004E509F" w:rsidRPr="009B3C31" w:rsidRDefault="004E509F" w:rsidP="004E509F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4E509F" w:rsidRPr="004E509F" w:rsidRDefault="004E509F" w:rsidP="004E509F">
      <w:pPr>
        <w:jc w:val="center"/>
        <w:rPr>
          <w:rFonts w:ascii="Arial" w:hAnsi="Arial" w:cs="Arial"/>
          <w:b/>
          <w:sz w:val="30"/>
          <w:szCs w:val="30"/>
        </w:rPr>
      </w:pPr>
      <w:r w:rsidRPr="004E509F">
        <w:rPr>
          <w:rFonts w:ascii="Arial" w:hAnsi="Arial" w:cs="Arial"/>
          <w:b/>
          <w:sz w:val="30"/>
          <w:szCs w:val="30"/>
        </w:rPr>
        <w:t>Antrag Dauerstartnummer 2018</w:t>
      </w:r>
    </w:p>
    <w:p w:rsidR="0092389E" w:rsidRPr="00057FFB" w:rsidRDefault="00057FFB" w:rsidP="00057FFB">
      <w:pPr>
        <w:jc w:val="center"/>
        <w:rPr>
          <w:rFonts w:ascii="Arial" w:hAnsi="Arial" w:cs="Arial"/>
          <w:i/>
          <w:sz w:val="20"/>
        </w:rPr>
      </w:pPr>
      <w:r w:rsidRPr="00057FFB">
        <w:rPr>
          <w:rFonts w:ascii="Arial" w:hAnsi="Arial" w:cs="Arial"/>
          <w:i/>
          <w:sz w:val="20"/>
        </w:rPr>
        <w:t>(</w:t>
      </w:r>
      <w:r w:rsidRPr="00B4371F">
        <w:rPr>
          <w:rFonts w:ascii="Arial" w:hAnsi="Arial" w:cs="Arial"/>
          <w:b/>
          <w:i/>
          <w:color w:val="FF0000"/>
          <w:sz w:val="20"/>
        </w:rPr>
        <w:t>nicht für die Klassen 65/85 ccm)</w:t>
      </w:r>
    </w:p>
    <w:p w:rsidR="004B549C" w:rsidRPr="00C87377" w:rsidRDefault="004B549C" w:rsidP="005C61B4">
      <w:pPr>
        <w:rPr>
          <w:rFonts w:ascii="Arial" w:hAnsi="Arial" w:cs="Arial"/>
          <w:sz w:val="18"/>
          <w:szCs w:val="18"/>
        </w:rPr>
      </w:pPr>
    </w:p>
    <w:p w:rsidR="004E509F" w:rsidRDefault="00CF0E69" w:rsidP="00857C44">
      <w:pPr>
        <w:jc w:val="both"/>
        <w:rPr>
          <w:rFonts w:ascii="Arial" w:hAnsi="Arial" w:cs="Arial"/>
          <w:sz w:val="20"/>
        </w:rPr>
      </w:pPr>
      <w:r w:rsidRPr="00C87377">
        <w:rPr>
          <w:rFonts w:ascii="Arial" w:hAnsi="Arial" w:cs="Arial"/>
          <w:sz w:val="20"/>
        </w:rPr>
        <w:t xml:space="preserve">Die vom DMSB vergebenen Dauerstartnummern für die jeweiligen Klassen sind bei allen </w:t>
      </w:r>
      <w:r w:rsidR="004E509F">
        <w:rPr>
          <w:rFonts w:ascii="Arial" w:hAnsi="Arial" w:cs="Arial"/>
          <w:sz w:val="20"/>
        </w:rPr>
        <w:t xml:space="preserve">DMSB-genehmigten </w:t>
      </w:r>
      <w:r w:rsidRPr="00C87377">
        <w:rPr>
          <w:rFonts w:ascii="Arial" w:hAnsi="Arial" w:cs="Arial"/>
          <w:sz w:val="20"/>
        </w:rPr>
        <w:t>Veranstaltungen vom Veranstalter zu berücksichtigen.</w:t>
      </w:r>
    </w:p>
    <w:p w:rsidR="004E509F" w:rsidRDefault="004E509F" w:rsidP="00857C44">
      <w:pPr>
        <w:jc w:val="both"/>
        <w:rPr>
          <w:rFonts w:ascii="Arial" w:hAnsi="Arial" w:cs="Arial"/>
          <w:sz w:val="20"/>
        </w:rPr>
      </w:pPr>
    </w:p>
    <w:p w:rsidR="00067240" w:rsidRDefault="004E509F" w:rsidP="009B3C3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Der Antrag auf eine Dauerstartnummer </w:t>
      </w:r>
      <w:r w:rsidR="002248AA">
        <w:rPr>
          <w:rFonts w:ascii="Arial" w:hAnsi="Arial" w:cs="Arial"/>
          <w:sz w:val="20"/>
        </w:rPr>
        <w:t xml:space="preserve">muss </w:t>
      </w:r>
      <w:r w:rsidR="00CF0E69" w:rsidRPr="00C87377">
        <w:rPr>
          <w:rFonts w:ascii="Arial" w:hAnsi="Arial" w:cs="Arial"/>
          <w:sz w:val="20"/>
        </w:rPr>
        <w:t xml:space="preserve">bis zum </w:t>
      </w:r>
      <w:r w:rsidR="00B4371F" w:rsidRPr="00B4371F">
        <w:rPr>
          <w:rFonts w:ascii="Arial" w:hAnsi="Arial" w:cs="Arial"/>
          <w:b/>
          <w:sz w:val="20"/>
        </w:rPr>
        <w:t>0</w:t>
      </w:r>
      <w:r w:rsidR="009B3C31" w:rsidRPr="009B3C31">
        <w:rPr>
          <w:rFonts w:ascii="Arial" w:hAnsi="Arial" w:cs="Arial"/>
          <w:b/>
          <w:sz w:val="20"/>
        </w:rPr>
        <w:t>8</w:t>
      </w:r>
      <w:r w:rsidR="00CF0E69" w:rsidRPr="009B3C31">
        <w:rPr>
          <w:rFonts w:ascii="Arial" w:hAnsi="Arial" w:cs="Arial"/>
          <w:b/>
          <w:sz w:val="20"/>
        </w:rPr>
        <w:t>.</w:t>
      </w:r>
      <w:r w:rsidR="00B4371F">
        <w:rPr>
          <w:rFonts w:ascii="Arial" w:hAnsi="Arial" w:cs="Arial"/>
          <w:b/>
          <w:sz w:val="20"/>
        </w:rPr>
        <w:t>0</w:t>
      </w:r>
      <w:r w:rsidR="009B3C31" w:rsidRPr="009B3C31">
        <w:rPr>
          <w:rFonts w:ascii="Arial" w:hAnsi="Arial" w:cs="Arial"/>
          <w:b/>
          <w:sz w:val="20"/>
        </w:rPr>
        <w:t>1</w:t>
      </w:r>
      <w:r w:rsidR="00CF0E69" w:rsidRPr="009B3C31">
        <w:rPr>
          <w:rFonts w:ascii="Arial" w:hAnsi="Arial" w:cs="Arial"/>
          <w:b/>
          <w:sz w:val="20"/>
        </w:rPr>
        <w:t>.</w:t>
      </w:r>
      <w:r w:rsidR="005A2FD4" w:rsidRPr="009B3C31">
        <w:rPr>
          <w:rFonts w:ascii="Arial" w:hAnsi="Arial" w:cs="Arial"/>
          <w:b/>
          <w:sz w:val="20"/>
        </w:rPr>
        <w:t>201</w:t>
      </w:r>
      <w:r w:rsidR="009C097D" w:rsidRPr="009B3C31">
        <w:rPr>
          <w:rFonts w:ascii="Arial" w:hAnsi="Arial" w:cs="Arial"/>
          <w:b/>
          <w:sz w:val="20"/>
        </w:rPr>
        <w:t>8</w:t>
      </w:r>
      <w:r w:rsidR="00CF0E69" w:rsidRPr="00C87377">
        <w:rPr>
          <w:rFonts w:ascii="Arial" w:hAnsi="Arial" w:cs="Arial"/>
          <w:sz w:val="20"/>
        </w:rPr>
        <w:t xml:space="preserve"> </w:t>
      </w:r>
      <w:r w:rsidR="009B3C31">
        <w:rPr>
          <w:rFonts w:ascii="Arial" w:hAnsi="Arial" w:cs="Arial"/>
          <w:sz w:val="20"/>
        </w:rPr>
        <w:t xml:space="preserve">beim DMSB </w:t>
      </w:r>
      <w:r w:rsidR="00CF0E69" w:rsidRPr="00C87377">
        <w:rPr>
          <w:rFonts w:ascii="Arial" w:hAnsi="Arial" w:cs="Arial"/>
          <w:sz w:val="20"/>
        </w:rPr>
        <w:t xml:space="preserve">beantragt werden. </w:t>
      </w:r>
      <w:r w:rsidR="00292C9F">
        <w:rPr>
          <w:rFonts w:ascii="Arial" w:hAnsi="Arial" w:cs="Arial"/>
          <w:sz w:val="20"/>
        </w:rPr>
        <w:t xml:space="preserve">Nach diesem Termin </w:t>
      </w:r>
      <w:r w:rsidR="00067240">
        <w:rPr>
          <w:rFonts w:ascii="Arial" w:hAnsi="Arial" w:cs="Arial"/>
          <w:sz w:val="20"/>
        </w:rPr>
        <w:t xml:space="preserve">werden </w:t>
      </w:r>
      <w:r w:rsidR="00CF6B16">
        <w:rPr>
          <w:rFonts w:ascii="Arial" w:hAnsi="Arial" w:cs="Arial"/>
          <w:sz w:val="20"/>
        </w:rPr>
        <w:t>keine Anträge</w:t>
      </w:r>
      <w:r w:rsidR="00067240">
        <w:rPr>
          <w:rFonts w:ascii="Arial" w:hAnsi="Arial" w:cs="Arial"/>
          <w:sz w:val="20"/>
        </w:rPr>
        <w:t xml:space="preserve"> berücksichtigt, und ggf. werden ausgegebene Vorjahresnummern anderweitig vergeben.</w:t>
      </w:r>
    </w:p>
    <w:p w:rsidR="00CF6B16" w:rsidRDefault="00CF6B16" w:rsidP="009B3C31">
      <w:pPr>
        <w:jc w:val="both"/>
        <w:rPr>
          <w:rFonts w:ascii="Arial" w:hAnsi="Arial" w:cs="Arial"/>
          <w:sz w:val="20"/>
        </w:rPr>
      </w:pPr>
    </w:p>
    <w:p w:rsidR="004E509F" w:rsidRDefault="00CF0E69" w:rsidP="009B3C31">
      <w:pPr>
        <w:jc w:val="both"/>
        <w:rPr>
          <w:rFonts w:ascii="Arial" w:hAnsi="Arial" w:cs="Arial"/>
          <w:sz w:val="20"/>
        </w:rPr>
      </w:pPr>
      <w:r w:rsidRPr="00C87377">
        <w:rPr>
          <w:rFonts w:ascii="Arial" w:hAnsi="Arial" w:cs="Arial"/>
          <w:sz w:val="20"/>
        </w:rPr>
        <w:t xml:space="preserve">Die Startnummern bleiben </w:t>
      </w:r>
      <w:r w:rsidR="008F38F8">
        <w:rPr>
          <w:rFonts w:ascii="Arial" w:hAnsi="Arial" w:cs="Arial"/>
          <w:sz w:val="20"/>
        </w:rPr>
        <w:t xml:space="preserve">vorrangig </w:t>
      </w:r>
      <w:r w:rsidRPr="00C87377">
        <w:rPr>
          <w:rFonts w:ascii="Arial" w:hAnsi="Arial" w:cs="Arial"/>
          <w:sz w:val="20"/>
        </w:rPr>
        <w:t xml:space="preserve">den Teilnehmern </w:t>
      </w:r>
      <w:r w:rsidR="005A2FD4">
        <w:rPr>
          <w:rFonts w:ascii="Arial" w:hAnsi="Arial" w:cs="Arial"/>
          <w:sz w:val="20"/>
        </w:rPr>
        <w:t xml:space="preserve">der </w:t>
      </w:r>
      <w:r w:rsidRPr="00C87377">
        <w:rPr>
          <w:rFonts w:ascii="Arial" w:hAnsi="Arial" w:cs="Arial"/>
          <w:sz w:val="20"/>
        </w:rPr>
        <w:t xml:space="preserve">letztjährigen </w:t>
      </w:r>
      <w:r w:rsidR="002248AA">
        <w:rPr>
          <w:rFonts w:ascii="Arial" w:hAnsi="Arial" w:cs="Arial"/>
          <w:sz w:val="20"/>
        </w:rPr>
        <w:t>ADAC MX Master</w:t>
      </w:r>
      <w:r w:rsidR="00292C9F">
        <w:rPr>
          <w:rFonts w:ascii="Arial" w:hAnsi="Arial" w:cs="Arial"/>
          <w:sz w:val="20"/>
        </w:rPr>
        <w:t xml:space="preserve">s / </w:t>
      </w:r>
      <w:r w:rsidR="002248AA">
        <w:rPr>
          <w:rFonts w:ascii="Arial" w:hAnsi="Arial" w:cs="Arial"/>
          <w:sz w:val="20"/>
        </w:rPr>
        <w:t xml:space="preserve">ADAC </w:t>
      </w:r>
      <w:r w:rsidR="00292C9F">
        <w:rPr>
          <w:rFonts w:ascii="Arial" w:hAnsi="Arial" w:cs="Arial"/>
          <w:sz w:val="20"/>
        </w:rPr>
        <w:t xml:space="preserve">MX Youngster Cup / </w:t>
      </w:r>
      <w:r w:rsidR="009B3C31" w:rsidRPr="00C87377">
        <w:rPr>
          <w:rFonts w:ascii="Arial" w:hAnsi="Arial" w:cs="Arial"/>
          <w:sz w:val="20"/>
        </w:rPr>
        <w:t>DM</w:t>
      </w:r>
      <w:r w:rsidR="009B3C31">
        <w:rPr>
          <w:rFonts w:ascii="Arial" w:hAnsi="Arial" w:cs="Arial"/>
          <w:sz w:val="20"/>
        </w:rPr>
        <w:t>-</w:t>
      </w:r>
      <w:r w:rsidR="00292C9F">
        <w:rPr>
          <w:rFonts w:ascii="Arial" w:hAnsi="Arial" w:cs="Arial"/>
          <w:sz w:val="20"/>
        </w:rPr>
        <w:t xml:space="preserve"> </w:t>
      </w:r>
      <w:r w:rsidR="009B3C31">
        <w:rPr>
          <w:rFonts w:ascii="Arial" w:hAnsi="Arial" w:cs="Arial"/>
          <w:sz w:val="20"/>
        </w:rPr>
        <w:t>/</w:t>
      </w:r>
      <w:r w:rsidR="00292C9F">
        <w:rPr>
          <w:rFonts w:ascii="Arial" w:hAnsi="Arial" w:cs="Arial"/>
          <w:sz w:val="20"/>
        </w:rPr>
        <w:t xml:space="preserve"> </w:t>
      </w:r>
      <w:r w:rsidR="009B3C31">
        <w:rPr>
          <w:rFonts w:ascii="Arial" w:hAnsi="Arial" w:cs="Arial"/>
          <w:sz w:val="20"/>
        </w:rPr>
        <w:t>Pokal-Wertung</w:t>
      </w:r>
      <w:r w:rsidRPr="00C87377">
        <w:rPr>
          <w:rFonts w:ascii="Arial" w:hAnsi="Arial" w:cs="Arial"/>
          <w:sz w:val="20"/>
        </w:rPr>
        <w:t xml:space="preserve"> vorbehalten. </w:t>
      </w:r>
      <w:r w:rsidR="00857C44" w:rsidRPr="00C87377">
        <w:rPr>
          <w:rFonts w:ascii="Arial" w:hAnsi="Arial" w:cs="Arial"/>
          <w:sz w:val="20"/>
          <w:lang w:eastAsia="de-DE"/>
        </w:rPr>
        <w:t>Ein Anspruch auf Erteilung einer Dauerstartnummer besteht nicht.</w:t>
      </w:r>
      <w:r w:rsidR="009B3C31">
        <w:rPr>
          <w:rFonts w:ascii="Arial" w:hAnsi="Arial" w:cs="Arial"/>
          <w:sz w:val="20"/>
          <w:lang w:eastAsia="de-DE"/>
        </w:rPr>
        <w:t xml:space="preserve"> </w:t>
      </w:r>
      <w:r w:rsidR="004E509F">
        <w:rPr>
          <w:rFonts w:ascii="Arial" w:hAnsi="Arial" w:cs="Arial"/>
          <w:sz w:val="20"/>
        </w:rPr>
        <w:t xml:space="preserve">Bitte geben sie </w:t>
      </w:r>
      <w:r w:rsidR="009B3C31">
        <w:rPr>
          <w:rFonts w:ascii="Arial" w:hAnsi="Arial" w:cs="Arial"/>
          <w:sz w:val="20"/>
        </w:rPr>
        <w:t xml:space="preserve">unbedingt </w:t>
      </w:r>
      <w:r w:rsidR="004E509F">
        <w:rPr>
          <w:rFonts w:ascii="Arial" w:hAnsi="Arial" w:cs="Arial"/>
          <w:sz w:val="20"/>
        </w:rPr>
        <w:t xml:space="preserve">ihre </w:t>
      </w:r>
      <w:r w:rsidR="00292C9F">
        <w:rPr>
          <w:rFonts w:ascii="Arial" w:hAnsi="Arial" w:cs="Arial"/>
          <w:sz w:val="20"/>
        </w:rPr>
        <w:t xml:space="preserve">Vorjahres-Platzierung </w:t>
      </w:r>
      <w:r w:rsidR="004E509F">
        <w:rPr>
          <w:rFonts w:ascii="Arial" w:hAnsi="Arial" w:cs="Arial"/>
          <w:sz w:val="20"/>
        </w:rPr>
        <w:t xml:space="preserve">an </w:t>
      </w:r>
      <w:r w:rsidR="004E509F" w:rsidRPr="00C87377">
        <w:rPr>
          <w:rFonts w:ascii="Arial" w:hAnsi="Arial" w:cs="Arial"/>
          <w:sz w:val="20"/>
        </w:rPr>
        <w:t xml:space="preserve">und in welcher Klasse sie </w:t>
      </w:r>
      <w:r w:rsidR="004E509F">
        <w:rPr>
          <w:rFonts w:ascii="Arial" w:hAnsi="Arial" w:cs="Arial"/>
          <w:sz w:val="20"/>
        </w:rPr>
        <w:t>2018 teilnehmen wollen.</w:t>
      </w:r>
    </w:p>
    <w:p w:rsidR="004E509F" w:rsidRDefault="004E509F" w:rsidP="005C61B4">
      <w:pPr>
        <w:rPr>
          <w:rFonts w:ascii="Arial" w:hAnsi="Arial" w:cs="Arial"/>
          <w:sz w:val="20"/>
        </w:rPr>
      </w:pPr>
    </w:p>
    <w:p w:rsidR="005A2FD4" w:rsidRDefault="005A2FD4" w:rsidP="005C61B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Ich beantrage für 201</w:t>
      </w:r>
      <w:r w:rsidR="009C097D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in der Klasse:</w:t>
      </w:r>
    </w:p>
    <w:p w:rsidR="005A2FD4" w:rsidRDefault="005A2FD4" w:rsidP="005C61B4">
      <w:pPr>
        <w:rPr>
          <w:rFonts w:ascii="Arial" w:hAnsi="Arial" w:cs="Arial"/>
          <w:sz w:val="20"/>
        </w:rPr>
      </w:pPr>
    </w:p>
    <w:sdt>
      <w:sdtPr>
        <w:rPr>
          <w:rFonts w:ascii="Arial" w:hAnsi="Arial" w:cs="Arial"/>
          <w:sz w:val="28"/>
          <w:szCs w:val="28"/>
        </w:rPr>
        <w:id w:val="1312744741"/>
        <w:placeholder>
          <w:docPart w:val="6D8E5413B3F647F596654B1DECFA38F2"/>
        </w:placeholder>
        <w:showingPlcHdr/>
      </w:sdtPr>
      <w:sdtContent>
        <w:p w:rsidR="004E509F" w:rsidRPr="00B4371F" w:rsidRDefault="00B4371F" w:rsidP="004E509F">
          <w:pPr>
            <w:pBdr>
              <w:bottom w:val="single" w:sz="4" w:space="1" w:color="auto"/>
            </w:pBdr>
            <w:rPr>
              <w:rFonts w:ascii="Arial" w:hAnsi="Arial" w:cs="Arial"/>
              <w:sz w:val="28"/>
              <w:szCs w:val="28"/>
            </w:rPr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sdtContent>
    </w:sdt>
    <w:p w:rsidR="00C87377" w:rsidRPr="00C87377" w:rsidRDefault="00C87377" w:rsidP="005C61B4">
      <w:pPr>
        <w:rPr>
          <w:rFonts w:ascii="Arial" w:hAnsi="Arial" w:cs="Arial"/>
          <w:sz w:val="20"/>
        </w:rPr>
      </w:pPr>
    </w:p>
    <w:p w:rsidR="0092389E" w:rsidRPr="00C87377" w:rsidRDefault="00C87377" w:rsidP="005C61B4">
      <w:pPr>
        <w:rPr>
          <w:rFonts w:ascii="Arial" w:hAnsi="Arial" w:cs="Arial"/>
          <w:sz w:val="20"/>
        </w:rPr>
      </w:pPr>
      <w:r w:rsidRPr="00C87377">
        <w:rPr>
          <w:rFonts w:ascii="Arial" w:hAnsi="Arial" w:cs="Arial"/>
          <w:sz w:val="20"/>
        </w:rPr>
        <w:t xml:space="preserve">die </w:t>
      </w:r>
      <w:r w:rsidR="00067240">
        <w:rPr>
          <w:rFonts w:ascii="Arial" w:hAnsi="Arial" w:cs="Arial"/>
          <w:sz w:val="20"/>
        </w:rPr>
        <w:t>Startnummer(n)</w:t>
      </w:r>
      <w:r w:rsidRPr="00C87377">
        <w:rPr>
          <w:rFonts w:ascii="Arial" w:hAnsi="Arial" w:cs="Arial"/>
          <w:sz w:val="20"/>
        </w:rPr>
        <w:t>:</w:t>
      </w:r>
    </w:p>
    <w:p w:rsidR="00067240" w:rsidRPr="00C87377" w:rsidRDefault="00067240" w:rsidP="00067240">
      <w:pPr>
        <w:rPr>
          <w:rFonts w:ascii="Arial" w:hAnsi="Arial" w:cs="Arial"/>
          <w:sz w:val="20"/>
        </w:rPr>
      </w:pPr>
    </w:p>
    <w:tbl>
      <w:tblPr>
        <w:tblW w:w="9132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83"/>
        <w:gridCol w:w="2283"/>
        <w:gridCol w:w="2283"/>
      </w:tblGrid>
      <w:tr w:rsidR="00067240" w:rsidRPr="00C87377" w:rsidTr="00427F59">
        <w:trPr>
          <w:trHeight w:val="465"/>
        </w:trPr>
        <w:tc>
          <w:tcPr>
            <w:tcW w:w="2283" w:type="dxa"/>
          </w:tcPr>
          <w:p w:rsidR="00067240" w:rsidRPr="00C87377" w:rsidRDefault="00067240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F25D57">
              <w:rPr>
                <w:rFonts w:ascii="Arial" w:hAnsi="Arial" w:cs="Arial"/>
                <w:b/>
                <w:szCs w:val="24"/>
              </w:rPr>
              <w:t>Wunschnummer:</w:t>
            </w:r>
          </w:p>
          <w:p w:rsidR="00067240" w:rsidRPr="00D16F9F" w:rsidRDefault="00067240" w:rsidP="00427F59">
            <w:pPr>
              <w:jc w:val="both"/>
              <w:rPr>
                <w:rFonts w:ascii="Arial" w:hAnsi="Arial"/>
                <w:b/>
                <w:sz w:val="30"/>
                <w:szCs w:val="30"/>
              </w:rPr>
            </w:pPr>
          </w:p>
          <w:p w:rsidR="00067240" w:rsidRPr="00C87377" w:rsidRDefault="00067240" w:rsidP="00427F59">
            <w:pPr>
              <w:jc w:val="both"/>
              <w:rPr>
                <w:rFonts w:ascii="Arial" w:hAnsi="Arial"/>
              </w:rPr>
            </w:pPr>
          </w:p>
        </w:tc>
        <w:tc>
          <w:tcPr>
            <w:tcW w:w="2283" w:type="dxa"/>
          </w:tcPr>
          <w:p w:rsidR="00067240" w:rsidRDefault="00067240" w:rsidP="00427F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1:</w:t>
            </w:r>
          </w:p>
          <w:p w:rsidR="00B4371F" w:rsidRPr="00B4371F" w:rsidRDefault="00B4371F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78245605"/>
              <w:placeholder>
                <w:docPart w:val="5E62460B74854DA193A2C63C48007933"/>
              </w:placeholder>
              <w:showingPlcHdr/>
            </w:sdtPr>
            <w:sdtContent>
              <w:p w:rsidR="00067240" w:rsidRPr="00B4371F" w:rsidRDefault="00B4371F" w:rsidP="00B4371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4371F">
                  <w:rPr>
                    <w:rStyle w:val="Platzhaltertext"/>
                    <w:rFonts w:ascii="Arial" w:hAnsi="Arial" w:cs="Arial"/>
                    <w:b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  <w:tc>
          <w:tcPr>
            <w:tcW w:w="2283" w:type="dxa"/>
          </w:tcPr>
          <w:p w:rsidR="00B4371F" w:rsidRDefault="00067240" w:rsidP="00427F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2:</w:t>
            </w:r>
          </w:p>
          <w:p w:rsidR="00B4371F" w:rsidRPr="00B4371F" w:rsidRDefault="00B4371F" w:rsidP="00427F59">
            <w:pPr>
              <w:jc w:val="both"/>
              <w:rPr>
                <w:rFonts w:ascii="Arial" w:hAnsi="Arial" w:cs="Arial"/>
                <w:sz w:val="20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1274444583"/>
              <w:placeholder>
                <w:docPart w:val="0C535560ECAA43309ECE6F4B95A35D9E"/>
              </w:placeholder>
              <w:showingPlcHdr/>
            </w:sdtPr>
            <w:sdtContent>
              <w:p w:rsidR="00067240" w:rsidRPr="00B4371F" w:rsidRDefault="00B4371F" w:rsidP="00B4371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4371F">
                  <w:rPr>
                    <w:rStyle w:val="Platzhaltertext"/>
                    <w:rFonts w:ascii="Arial" w:hAnsi="Arial" w:cs="Arial"/>
                    <w:b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  <w:tc>
          <w:tcPr>
            <w:tcW w:w="2283" w:type="dxa"/>
          </w:tcPr>
          <w:p w:rsidR="00067240" w:rsidRDefault="00067240" w:rsidP="00427F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3:</w:t>
            </w:r>
          </w:p>
          <w:p w:rsidR="00B4371F" w:rsidRPr="00C87377" w:rsidRDefault="00B4371F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1724981253"/>
              <w:placeholder>
                <w:docPart w:val="7F7E47AD7F6F42DBABCC2711F5811DD8"/>
              </w:placeholder>
              <w:showingPlcHdr/>
            </w:sdtPr>
            <w:sdtContent>
              <w:p w:rsidR="00067240" w:rsidRPr="00B4371F" w:rsidRDefault="00B4371F" w:rsidP="00B4371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4371F">
                  <w:rPr>
                    <w:rStyle w:val="Platzhaltertext"/>
                    <w:rFonts w:ascii="Arial" w:hAnsi="Arial" w:cs="Arial"/>
                    <w:b/>
                    <w:sz w:val="28"/>
                    <w:szCs w:val="28"/>
                  </w:rPr>
                  <w:t>Klicken Sie hier, um Text einzugeben.</w:t>
                </w:r>
              </w:p>
            </w:sdtContent>
          </w:sdt>
        </w:tc>
      </w:tr>
    </w:tbl>
    <w:p w:rsidR="00067240" w:rsidRDefault="00067240" w:rsidP="0058277C">
      <w:pPr>
        <w:rPr>
          <w:rFonts w:ascii="Arial" w:hAnsi="Arial" w:cs="Arial"/>
          <w:sz w:val="20"/>
        </w:rPr>
      </w:pPr>
    </w:p>
    <w:p w:rsidR="00067240" w:rsidRDefault="00067240" w:rsidP="0058277C">
      <w:pPr>
        <w:rPr>
          <w:rFonts w:ascii="Arial" w:hAnsi="Arial" w:cs="Arial"/>
          <w:sz w:val="20"/>
        </w:rPr>
      </w:pPr>
    </w:p>
    <w:p w:rsidR="00067240" w:rsidRDefault="00067240" w:rsidP="00067240">
      <w:pPr>
        <w:pBdr>
          <w:bottom w:val="single" w:sz="4" w:space="1" w:color="auto"/>
        </w:pBd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Meine gefahrene Klasse(n) </w:t>
      </w:r>
      <w:r w:rsidRPr="00C87377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87377">
        <w:rPr>
          <w:rFonts w:ascii="Arial" w:hAnsi="Arial" w:cs="Arial"/>
          <w:sz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1251702956"/>
        <w:placeholder>
          <w:docPart w:val="6D2B0B5AEB7B4C8E875CBCF7452AE1C2"/>
        </w:placeholder>
        <w:showingPlcHdr/>
      </w:sdtPr>
      <w:sdtContent>
        <w:p w:rsidR="00067240" w:rsidRPr="00B4371F" w:rsidRDefault="00B4371F" w:rsidP="00067240">
          <w:pPr>
            <w:pBdr>
              <w:bottom w:val="single" w:sz="4" w:space="1" w:color="auto"/>
            </w:pBdr>
            <w:ind w:right="-1"/>
            <w:rPr>
              <w:rFonts w:ascii="Arial" w:hAnsi="Arial" w:cs="Arial"/>
              <w:sz w:val="28"/>
              <w:szCs w:val="28"/>
            </w:rPr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sdtContent>
    </w:sdt>
    <w:p w:rsidR="00067240" w:rsidRDefault="00067240" w:rsidP="00067240">
      <w:pPr>
        <w:rPr>
          <w:rFonts w:ascii="Arial" w:hAnsi="Arial" w:cs="Arial"/>
          <w:sz w:val="20"/>
        </w:rPr>
      </w:pPr>
    </w:p>
    <w:p w:rsidR="00067240" w:rsidRDefault="00067240" w:rsidP="0058277C">
      <w:pPr>
        <w:rPr>
          <w:rFonts w:ascii="Arial" w:hAnsi="Arial" w:cs="Arial"/>
          <w:sz w:val="20"/>
        </w:rPr>
      </w:pPr>
    </w:p>
    <w:p w:rsidR="00067240" w:rsidRDefault="00067240" w:rsidP="0058277C">
      <w:pPr>
        <w:rPr>
          <w:rFonts w:ascii="Arial" w:hAnsi="Arial" w:cs="Arial"/>
          <w:sz w:val="20"/>
        </w:rPr>
      </w:pPr>
    </w:p>
    <w:p w:rsidR="004E509F" w:rsidRDefault="004E509F" w:rsidP="004E509F">
      <w:pPr>
        <w:pBdr>
          <w:bottom w:val="single" w:sz="4" w:space="1" w:color="auto"/>
        </w:pBd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Meine Endplatzierung</w:t>
      </w:r>
      <w:r w:rsidR="00067240">
        <w:rPr>
          <w:rFonts w:ascii="Arial" w:hAnsi="Arial" w:cs="Arial"/>
          <w:sz w:val="20"/>
        </w:rPr>
        <w:t>(en)</w:t>
      </w:r>
      <w:r>
        <w:rPr>
          <w:rFonts w:ascii="Arial" w:hAnsi="Arial" w:cs="Arial"/>
          <w:sz w:val="20"/>
        </w:rPr>
        <w:t xml:space="preserve"> </w:t>
      </w:r>
      <w:r w:rsidRPr="00C87377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87377">
        <w:rPr>
          <w:rFonts w:ascii="Arial" w:hAnsi="Arial" w:cs="Arial"/>
          <w:sz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281923294"/>
        <w:placeholder>
          <w:docPart w:val="09ACC1E22DC34E69AB632D8D7F100CB6"/>
        </w:placeholder>
        <w:showingPlcHdr/>
      </w:sdtPr>
      <w:sdtContent>
        <w:p w:rsidR="004E509F" w:rsidRPr="00B4371F" w:rsidRDefault="00B4371F" w:rsidP="004E509F">
          <w:pPr>
            <w:pBdr>
              <w:bottom w:val="single" w:sz="4" w:space="1" w:color="auto"/>
            </w:pBdr>
            <w:ind w:right="-1"/>
            <w:rPr>
              <w:rFonts w:ascii="Arial" w:hAnsi="Arial" w:cs="Arial"/>
              <w:sz w:val="28"/>
              <w:szCs w:val="28"/>
            </w:rPr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sdtContent>
    </w:sdt>
    <w:p w:rsidR="004E509F" w:rsidRDefault="004E509F" w:rsidP="0058277C">
      <w:pPr>
        <w:rPr>
          <w:rFonts w:ascii="Arial" w:hAnsi="Arial" w:cs="Arial"/>
          <w:sz w:val="20"/>
        </w:rPr>
      </w:pPr>
    </w:p>
    <w:p w:rsidR="0058277C" w:rsidRPr="00B4371F" w:rsidRDefault="0058277C" w:rsidP="0058277C">
      <w:pPr>
        <w:rPr>
          <w:rFonts w:ascii="Arial" w:hAnsi="Arial" w:cs="Arial"/>
          <w:sz w:val="28"/>
          <w:szCs w:val="28"/>
        </w:rPr>
      </w:pPr>
      <w:r w:rsidRPr="00B4371F">
        <w:rPr>
          <w:rFonts w:ascii="Arial" w:hAnsi="Arial" w:cs="Arial"/>
          <w:b/>
          <w:sz w:val="28"/>
          <w:szCs w:val="28"/>
        </w:rPr>
        <w:t>Name:</w:t>
      </w:r>
      <w:r w:rsidRPr="00B4371F">
        <w:rPr>
          <w:rFonts w:ascii="Arial" w:hAnsi="Arial" w:cs="Arial"/>
          <w:sz w:val="28"/>
          <w:szCs w:val="28"/>
        </w:rPr>
        <w:tab/>
      </w:r>
      <w:r w:rsidRPr="00B4371F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198434715"/>
          <w:placeholder>
            <w:docPart w:val="3CC7E8C5AB494B67A1D5AB80C57D3DAA"/>
          </w:placeholder>
          <w:showingPlcHdr/>
        </w:sdtPr>
        <w:sdtContent>
          <w:r w:rsidR="00B4371F"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58277C" w:rsidRPr="00B4371F" w:rsidRDefault="0058277C" w:rsidP="0058277C">
      <w:pPr>
        <w:rPr>
          <w:rFonts w:ascii="Arial" w:hAnsi="Arial" w:cs="Arial"/>
          <w:sz w:val="28"/>
          <w:szCs w:val="28"/>
        </w:rPr>
      </w:pPr>
      <w:r w:rsidRPr="00B4371F">
        <w:rPr>
          <w:rFonts w:ascii="Arial" w:hAnsi="Arial" w:cs="Arial"/>
          <w:b/>
          <w:sz w:val="28"/>
          <w:szCs w:val="28"/>
        </w:rPr>
        <w:t>Straße:</w:t>
      </w:r>
      <w:r w:rsidRPr="00B4371F">
        <w:rPr>
          <w:rFonts w:ascii="Arial" w:hAnsi="Arial" w:cs="Arial"/>
          <w:sz w:val="28"/>
          <w:szCs w:val="28"/>
        </w:rPr>
        <w:tab/>
      </w:r>
      <w:r w:rsidRPr="00B4371F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792318912"/>
          <w:placeholder>
            <w:docPart w:val="68805502C5DB49F6A49F36E9527B0890"/>
          </w:placeholder>
          <w:showingPlcHdr/>
        </w:sdtPr>
        <w:sdtContent>
          <w:r w:rsidR="00B4371F"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58277C" w:rsidRPr="00B4371F" w:rsidRDefault="0058277C" w:rsidP="0058277C">
      <w:pPr>
        <w:rPr>
          <w:rFonts w:ascii="Arial" w:hAnsi="Arial" w:cs="Arial"/>
          <w:sz w:val="28"/>
          <w:szCs w:val="28"/>
        </w:rPr>
      </w:pPr>
      <w:r w:rsidRPr="00B4371F">
        <w:rPr>
          <w:rFonts w:ascii="Arial" w:hAnsi="Arial" w:cs="Arial"/>
          <w:b/>
          <w:sz w:val="28"/>
          <w:szCs w:val="28"/>
        </w:rPr>
        <w:t>PLZ Wohnort:</w:t>
      </w:r>
      <w:r w:rsidRPr="00B4371F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663349798"/>
          <w:placeholder>
            <w:docPart w:val="58DA3339931A49D687B8DB175A942B27"/>
          </w:placeholder>
          <w:showingPlcHdr/>
        </w:sdtPr>
        <w:sdtContent>
          <w:r w:rsidR="00B4371F"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067240" w:rsidRPr="00B4371F" w:rsidRDefault="00B4371F" w:rsidP="0058277C">
      <w:pPr>
        <w:rPr>
          <w:rFonts w:ascii="Arial" w:hAnsi="Arial" w:cs="Arial"/>
          <w:sz w:val="28"/>
          <w:szCs w:val="28"/>
        </w:rPr>
      </w:pPr>
      <w:r w:rsidRPr="00B4371F">
        <w:rPr>
          <w:rFonts w:ascii="Arial" w:hAnsi="Arial" w:cs="Arial"/>
          <w:b/>
          <w:sz w:val="28"/>
          <w:szCs w:val="28"/>
        </w:rPr>
        <w:t>Land:</w:t>
      </w:r>
      <w:r w:rsidRPr="00B4371F">
        <w:rPr>
          <w:rFonts w:ascii="Arial" w:hAnsi="Arial" w:cs="Arial"/>
          <w:b/>
          <w:sz w:val="28"/>
          <w:szCs w:val="28"/>
        </w:rPr>
        <w:tab/>
      </w:r>
      <w:r w:rsidRPr="00B4371F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739749336"/>
          <w:placeholder>
            <w:docPart w:val="5FCCF844FD194FC287EB4FDC7B7F4E63"/>
          </w:placeholder>
          <w:showingPlcHdr/>
        </w:sdtPr>
        <w:sdtContent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58277C" w:rsidRPr="00B4371F" w:rsidRDefault="0058277C" w:rsidP="0058277C">
      <w:pPr>
        <w:rPr>
          <w:rFonts w:ascii="Arial" w:hAnsi="Arial" w:cs="Arial"/>
          <w:sz w:val="28"/>
          <w:szCs w:val="28"/>
        </w:rPr>
      </w:pPr>
      <w:r w:rsidRPr="00B4371F">
        <w:rPr>
          <w:rFonts w:ascii="Arial" w:hAnsi="Arial" w:cs="Arial"/>
          <w:b/>
          <w:sz w:val="28"/>
          <w:szCs w:val="28"/>
        </w:rPr>
        <w:t>Telefon:</w:t>
      </w:r>
      <w:r w:rsidRPr="00B4371F">
        <w:rPr>
          <w:rFonts w:ascii="Arial" w:hAnsi="Arial" w:cs="Arial"/>
          <w:b/>
          <w:sz w:val="28"/>
          <w:szCs w:val="28"/>
        </w:rPr>
        <w:tab/>
      </w:r>
      <w:r w:rsidRPr="00B4371F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837031313"/>
          <w:placeholder>
            <w:docPart w:val="F21FCD8BB49544F89C4DA1BCC6147E44"/>
          </w:placeholder>
          <w:showingPlcHdr/>
        </w:sdtPr>
        <w:sdtContent>
          <w:r w:rsidR="00B4371F"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58277C" w:rsidRPr="00B4371F" w:rsidRDefault="0058277C" w:rsidP="0058277C">
      <w:pPr>
        <w:rPr>
          <w:rFonts w:ascii="Arial" w:hAnsi="Arial" w:cs="Arial"/>
          <w:sz w:val="28"/>
          <w:szCs w:val="28"/>
          <w:lang w:val="en-US"/>
        </w:rPr>
      </w:pPr>
      <w:r w:rsidRPr="00B4371F">
        <w:rPr>
          <w:rFonts w:ascii="Arial" w:hAnsi="Arial" w:cs="Arial"/>
          <w:b/>
          <w:sz w:val="28"/>
          <w:szCs w:val="28"/>
          <w:lang w:val="en-US"/>
        </w:rPr>
        <w:t>Email:</w:t>
      </w:r>
      <w:r w:rsidRPr="00B4371F">
        <w:rPr>
          <w:rFonts w:ascii="Arial" w:hAnsi="Arial" w:cs="Arial"/>
          <w:sz w:val="28"/>
          <w:szCs w:val="28"/>
          <w:lang w:val="en-US"/>
        </w:rPr>
        <w:tab/>
      </w:r>
      <w:r w:rsidRPr="00B4371F">
        <w:rPr>
          <w:rFonts w:ascii="Arial" w:hAnsi="Arial" w:cs="Arial"/>
          <w:sz w:val="28"/>
          <w:szCs w:val="28"/>
          <w:lang w:val="en-US"/>
        </w:rPr>
        <w:tab/>
      </w:r>
      <w:sdt>
        <w:sdtPr>
          <w:rPr>
            <w:rFonts w:ascii="Arial" w:hAnsi="Arial" w:cs="Arial"/>
            <w:sz w:val="28"/>
            <w:szCs w:val="28"/>
            <w:lang w:val="en-US"/>
          </w:rPr>
          <w:id w:val="1554588640"/>
          <w:placeholder>
            <w:docPart w:val="ED272E9570314AFB9E5BEE93163AFD8D"/>
          </w:placeholder>
          <w:showingPlcHdr/>
        </w:sdtPr>
        <w:sdtContent>
          <w:r w:rsidR="00B4371F"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sdtContent>
      </w:sdt>
    </w:p>
    <w:p w:rsidR="0058277C" w:rsidRPr="008C09DA" w:rsidRDefault="0058277C" w:rsidP="0058277C">
      <w:pPr>
        <w:rPr>
          <w:rFonts w:ascii="Arial" w:hAnsi="Arial" w:cs="Arial"/>
          <w:sz w:val="20"/>
          <w:lang w:val="en-US"/>
        </w:rPr>
      </w:pPr>
    </w:p>
    <w:p w:rsidR="0092389E" w:rsidRDefault="0092389E" w:rsidP="0058277C">
      <w:pPr>
        <w:rPr>
          <w:rFonts w:ascii="Arial" w:hAnsi="Arial" w:cs="Arial"/>
          <w:sz w:val="20"/>
          <w:lang w:val="en-US"/>
        </w:rPr>
      </w:pPr>
    </w:p>
    <w:p w:rsidR="00B4371F" w:rsidRDefault="00B4371F" w:rsidP="0058277C">
      <w:pPr>
        <w:rPr>
          <w:rFonts w:ascii="Arial" w:hAnsi="Arial" w:cs="Arial"/>
          <w:sz w:val="20"/>
          <w:lang w:val="en-US"/>
        </w:rPr>
      </w:pPr>
    </w:p>
    <w:p w:rsidR="008C09DA" w:rsidRPr="008C09DA" w:rsidRDefault="008C09DA" w:rsidP="008C09DA">
      <w:pPr>
        <w:jc w:val="center"/>
        <w:rPr>
          <w:rFonts w:ascii="Arial" w:hAnsi="Arial" w:cs="Arial"/>
          <w:sz w:val="16"/>
          <w:szCs w:val="16"/>
        </w:rPr>
      </w:pPr>
      <w:r w:rsidRPr="008C09DA">
        <w:rPr>
          <w:rFonts w:ascii="Arial" w:hAnsi="Arial" w:cs="Arial"/>
          <w:sz w:val="16"/>
          <w:szCs w:val="16"/>
        </w:rPr>
        <w:t xml:space="preserve">Bitte die deutsche </w:t>
      </w:r>
      <w:r w:rsidRPr="008C09DA">
        <w:rPr>
          <w:rFonts w:ascii="Arial" w:hAnsi="Arial" w:cs="Arial"/>
          <w:b/>
          <w:sz w:val="16"/>
          <w:szCs w:val="16"/>
          <w:u w:val="single"/>
        </w:rPr>
        <w:t>oder</w:t>
      </w:r>
      <w:r w:rsidRPr="008C09DA">
        <w:rPr>
          <w:rFonts w:ascii="Arial" w:hAnsi="Arial" w:cs="Arial"/>
          <w:sz w:val="16"/>
          <w:szCs w:val="16"/>
        </w:rPr>
        <w:t xml:space="preserve"> englische Version ausfüllen!</w:t>
      </w:r>
    </w:p>
    <w:p w:rsidR="00427F59" w:rsidRPr="008C09DA" w:rsidRDefault="00427F59">
      <w:pPr>
        <w:suppressAutoHyphens w:val="0"/>
        <w:rPr>
          <w:rFonts w:ascii="Arial" w:hAnsi="Arial" w:cs="Arial"/>
          <w:sz w:val="20"/>
        </w:rPr>
      </w:pPr>
      <w:r w:rsidRPr="008C09DA">
        <w:rPr>
          <w:rFonts w:ascii="Arial" w:hAnsi="Arial" w:cs="Arial"/>
          <w:sz w:val="20"/>
        </w:rPr>
        <w:br w:type="page"/>
      </w:r>
    </w:p>
    <w:p w:rsidR="00057FFB" w:rsidRPr="00FE19D3" w:rsidRDefault="00D466D7" w:rsidP="00057FFB">
      <w:pPr>
        <w:jc w:val="center"/>
        <w:rPr>
          <w:rFonts w:ascii="Arial" w:hAnsi="Arial"/>
          <w:sz w:val="16"/>
          <w:szCs w:val="16"/>
        </w:rPr>
      </w:pPr>
      <w:hyperlink r:id="rId9" w:history="1">
        <w:r w:rsidR="00057FFB" w:rsidRPr="00FE19D3">
          <w:rPr>
            <w:rStyle w:val="Hyperlink"/>
            <w:rFonts w:ascii="Arial" w:hAnsi="Arial"/>
            <w:color w:val="auto"/>
            <w:sz w:val="16"/>
            <w:szCs w:val="16"/>
          </w:rPr>
          <w:t>http://www.dmsb.de/active/motorradsport/motocross/</w:t>
        </w:r>
      </w:hyperlink>
      <w:r w:rsidR="00057FFB" w:rsidRPr="00FE19D3">
        <w:rPr>
          <w:rFonts w:ascii="Arial" w:hAnsi="Arial"/>
          <w:sz w:val="16"/>
          <w:szCs w:val="16"/>
        </w:rPr>
        <w:t xml:space="preserve"> Informationen für Teilnehmer / Antrag Dauerstartnummer Motocross 2018</w:t>
      </w:r>
    </w:p>
    <w:p w:rsidR="00057FFB" w:rsidRDefault="00057FFB" w:rsidP="00427F59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:rsidR="00427F59" w:rsidRDefault="00427F59" w:rsidP="00427F59">
      <w:pPr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C87377">
        <w:rPr>
          <w:rFonts w:ascii="Arial" w:hAnsi="Arial" w:cs="Arial"/>
          <w:b/>
          <w:sz w:val="26"/>
          <w:szCs w:val="26"/>
          <w:lang w:val="fr-FR"/>
        </w:rPr>
        <w:t xml:space="preserve">Email: </w:t>
      </w:r>
      <w:hyperlink r:id="rId10" w:history="1">
        <w:r w:rsidRPr="00DE4B0F">
          <w:rPr>
            <w:rStyle w:val="Hyperlink"/>
            <w:rFonts w:ascii="Arial" w:hAnsi="Arial" w:cs="Arial"/>
            <w:b/>
            <w:sz w:val="26"/>
            <w:szCs w:val="26"/>
            <w:lang w:val="fr-FR"/>
          </w:rPr>
          <w:t>mwirth@dmsb.de</w:t>
        </w:r>
      </w:hyperlink>
    </w:p>
    <w:p w:rsidR="00427F59" w:rsidRPr="00C87377" w:rsidRDefault="00427F59" w:rsidP="00427F59">
      <w:pPr>
        <w:jc w:val="both"/>
        <w:rPr>
          <w:rFonts w:ascii="Arial" w:hAnsi="Arial" w:cs="Arial"/>
          <w:sz w:val="20"/>
          <w:lang w:val="fr-FR"/>
        </w:rPr>
      </w:pPr>
    </w:p>
    <w:p w:rsidR="00427F59" w:rsidRPr="008C09DA" w:rsidRDefault="00427F59" w:rsidP="00427F59">
      <w:pPr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  <w:r w:rsidRPr="008C09DA">
        <w:rPr>
          <w:rFonts w:ascii="Arial" w:hAnsi="Arial" w:cs="Arial"/>
          <w:b/>
          <w:sz w:val="30"/>
          <w:szCs w:val="30"/>
          <w:u w:val="single"/>
          <w:lang w:val="en-US"/>
        </w:rPr>
        <w:t>Motocross</w:t>
      </w:r>
    </w:p>
    <w:p w:rsidR="00427F59" w:rsidRPr="008C09DA" w:rsidRDefault="00427F59" w:rsidP="00427F59">
      <w:pPr>
        <w:jc w:val="center"/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427F59" w:rsidRPr="00427F59" w:rsidRDefault="00427F59" w:rsidP="00427F59">
      <w:pPr>
        <w:jc w:val="center"/>
        <w:rPr>
          <w:rFonts w:ascii="Arial" w:hAnsi="Arial" w:cs="Arial"/>
          <w:b/>
          <w:sz w:val="30"/>
          <w:szCs w:val="30"/>
          <w:lang w:val="en-US"/>
        </w:rPr>
      </w:pPr>
      <w:r w:rsidRPr="00427F59">
        <w:rPr>
          <w:rFonts w:ascii="Arial" w:hAnsi="Arial" w:cs="Arial"/>
          <w:b/>
          <w:sz w:val="30"/>
          <w:szCs w:val="30"/>
          <w:lang w:val="en-US"/>
        </w:rPr>
        <w:t>Application for permanent Starting Number 2018</w:t>
      </w:r>
    </w:p>
    <w:p w:rsidR="00057FFB" w:rsidRPr="00FE19D3" w:rsidRDefault="00057FFB" w:rsidP="00057FFB">
      <w:pPr>
        <w:jc w:val="center"/>
        <w:rPr>
          <w:rFonts w:ascii="Arial" w:hAnsi="Arial" w:cs="Arial"/>
          <w:i/>
          <w:sz w:val="20"/>
          <w:lang w:val="en-US"/>
        </w:rPr>
      </w:pPr>
      <w:r w:rsidRPr="00FE19D3">
        <w:rPr>
          <w:rFonts w:ascii="Arial" w:hAnsi="Arial" w:cs="Arial"/>
          <w:i/>
          <w:sz w:val="20"/>
          <w:lang w:val="en-US"/>
        </w:rPr>
        <w:t>(</w:t>
      </w:r>
      <w:proofErr w:type="gramStart"/>
      <w:r w:rsidRPr="00B4371F">
        <w:rPr>
          <w:rFonts w:ascii="Arial" w:hAnsi="Arial" w:cs="Arial"/>
          <w:b/>
          <w:i/>
          <w:color w:val="FF0000"/>
          <w:sz w:val="20"/>
          <w:lang w:val="en-US"/>
        </w:rPr>
        <w:t>not</w:t>
      </w:r>
      <w:proofErr w:type="gramEnd"/>
      <w:r w:rsidRPr="00B4371F">
        <w:rPr>
          <w:rFonts w:ascii="Arial" w:hAnsi="Arial" w:cs="Arial"/>
          <w:b/>
          <w:i/>
          <w:color w:val="FF0000"/>
          <w:sz w:val="20"/>
          <w:lang w:val="en-US"/>
        </w:rPr>
        <w:t xml:space="preserve"> for 65/85 cc</w:t>
      </w:r>
      <w:r w:rsidRPr="00FE19D3">
        <w:rPr>
          <w:rFonts w:ascii="Arial" w:hAnsi="Arial" w:cs="Arial"/>
          <w:i/>
          <w:sz w:val="20"/>
          <w:lang w:val="en-US"/>
        </w:rPr>
        <w:t>)</w:t>
      </w:r>
    </w:p>
    <w:p w:rsidR="00427F59" w:rsidRPr="00FE19D3" w:rsidRDefault="00427F59" w:rsidP="00427F59">
      <w:pPr>
        <w:jc w:val="center"/>
        <w:rPr>
          <w:rFonts w:ascii="Arial" w:hAnsi="Arial" w:cs="Arial"/>
          <w:b/>
          <w:sz w:val="30"/>
          <w:szCs w:val="30"/>
          <w:u w:val="single"/>
          <w:lang w:val="en-US"/>
        </w:rPr>
      </w:pPr>
    </w:p>
    <w:p w:rsidR="00427F59" w:rsidRPr="00FE19D3" w:rsidRDefault="00427F59" w:rsidP="00427F59">
      <w:pPr>
        <w:rPr>
          <w:rFonts w:ascii="Arial" w:hAnsi="Arial" w:cs="Arial"/>
          <w:sz w:val="20"/>
          <w:lang w:val="en-US"/>
        </w:rPr>
      </w:pPr>
    </w:p>
    <w:p w:rsidR="00427F59" w:rsidRPr="008C09DA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  <w:r w:rsidRPr="008C09DA">
        <w:rPr>
          <w:rFonts w:ascii="Arial" w:hAnsi="Arial" w:cs="Arial"/>
          <w:sz w:val="20"/>
          <w:lang w:val="en-US"/>
        </w:rPr>
        <w:t>The duration numbers given by the DMSB for the respective classes must be taken into account by the organi</w:t>
      </w:r>
      <w:r w:rsidRPr="008C09DA">
        <w:rPr>
          <w:rFonts w:ascii="Arial" w:hAnsi="Arial" w:cs="Arial"/>
          <w:sz w:val="20"/>
          <w:lang w:val="en-US"/>
        </w:rPr>
        <w:t>z</w:t>
      </w:r>
      <w:r w:rsidRPr="008C09DA">
        <w:rPr>
          <w:rFonts w:ascii="Arial" w:hAnsi="Arial" w:cs="Arial"/>
          <w:sz w:val="20"/>
          <w:lang w:val="en-US"/>
        </w:rPr>
        <w:t>er at all DMSB-approved events.</w:t>
      </w:r>
    </w:p>
    <w:p w:rsidR="00427F59" w:rsidRPr="008C09DA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</w:p>
    <w:p w:rsidR="00427F59" w:rsidRPr="008C09DA" w:rsidRDefault="00427F59" w:rsidP="00B4371F">
      <w:pPr>
        <w:jc w:val="both"/>
        <w:rPr>
          <w:rFonts w:ascii="Arial" w:hAnsi="Arial" w:cs="Arial"/>
          <w:sz w:val="20"/>
          <w:lang w:val="en-US"/>
        </w:rPr>
      </w:pPr>
      <w:r w:rsidRPr="008C09DA">
        <w:rPr>
          <w:rFonts w:ascii="Arial" w:hAnsi="Arial" w:cs="Arial"/>
          <w:sz w:val="20"/>
          <w:lang w:val="en-US"/>
        </w:rPr>
        <w:t xml:space="preserve">The application for a permanent starting number must be submitted to the DMSB not later then </w:t>
      </w:r>
      <w:r w:rsidR="00B4371F" w:rsidRPr="00B4371F">
        <w:rPr>
          <w:rFonts w:ascii="Arial" w:hAnsi="Arial" w:cs="Arial"/>
          <w:b/>
          <w:sz w:val="20"/>
          <w:lang w:val="en-US"/>
        </w:rPr>
        <w:t>0</w:t>
      </w:r>
      <w:r w:rsidRPr="008C09DA">
        <w:rPr>
          <w:rFonts w:ascii="Arial" w:hAnsi="Arial" w:cs="Arial"/>
          <w:b/>
          <w:sz w:val="20"/>
          <w:lang w:val="en-US"/>
        </w:rPr>
        <w:t>8.</w:t>
      </w:r>
      <w:r w:rsidR="00B4371F">
        <w:rPr>
          <w:rFonts w:ascii="Arial" w:hAnsi="Arial" w:cs="Arial"/>
          <w:b/>
          <w:sz w:val="20"/>
          <w:lang w:val="en-US"/>
        </w:rPr>
        <w:t>0</w:t>
      </w:r>
      <w:r w:rsidRPr="008C09DA">
        <w:rPr>
          <w:rFonts w:ascii="Arial" w:hAnsi="Arial" w:cs="Arial"/>
          <w:b/>
          <w:sz w:val="20"/>
          <w:lang w:val="en-US"/>
        </w:rPr>
        <w:t>1.2018</w:t>
      </w:r>
      <w:r w:rsidRPr="008C09DA">
        <w:rPr>
          <w:rFonts w:ascii="Arial" w:hAnsi="Arial" w:cs="Arial"/>
          <w:sz w:val="20"/>
          <w:lang w:val="en-US"/>
        </w:rPr>
        <w:t>. After this date, no applications will be considered and, if applicable, previous year numbers issued will be awarded elsewhere.</w:t>
      </w:r>
    </w:p>
    <w:p w:rsidR="00427F59" w:rsidRPr="008C09DA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</w:p>
    <w:p w:rsidR="00427F59" w:rsidRPr="008C09DA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  <w:r w:rsidRPr="008C09DA">
        <w:rPr>
          <w:rFonts w:ascii="Arial" w:hAnsi="Arial" w:cs="Arial"/>
          <w:sz w:val="20"/>
          <w:lang w:val="en-US"/>
        </w:rPr>
        <w:t xml:space="preserve">The starting numbers are reserved for the participants of last year's ADAC MX Masters / ADAC MX Youngster Cup / DM / Cup classification. There is no entitlement to a permanent starting number. </w:t>
      </w:r>
    </w:p>
    <w:p w:rsidR="00427F59" w:rsidRPr="008C09DA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</w:p>
    <w:p w:rsidR="00427F59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  <w:r w:rsidRPr="00427F59">
        <w:rPr>
          <w:rFonts w:ascii="Arial" w:hAnsi="Arial" w:cs="Arial"/>
          <w:sz w:val="20"/>
          <w:lang w:val="en-US"/>
        </w:rPr>
        <w:t>Please be sure to state your last year ranking and in which class you want to participate in 2018.</w:t>
      </w:r>
    </w:p>
    <w:p w:rsidR="00427F59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</w:p>
    <w:p w:rsidR="00427F59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</w:p>
    <w:p w:rsidR="00427F59" w:rsidRPr="00427F59" w:rsidRDefault="00427F59" w:rsidP="00427F59">
      <w:pPr>
        <w:suppressAutoHyphens w:val="0"/>
        <w:rPr>
          <w:rFonts w:ascii="Arial" w:hAnsi="Arial" w:cs="Arial"/>
          <w:sz w:val="20"/>
          <w:lang w:val="en-US"/>
        </w:rPr>
      </w:pPr>
      <w:r w:rsidRPr="00427F59">
        <w:rPr>
          <w:rFonts w:ascii="Arial" w:hAnsi="Arial" w:cs="Arial"/>
          <w:sz w:val="20"/>
          <w:lang w:val="en-US"/>
        </w:rPr>
        <w:t>I apply for 2018 in class:</w:t>
      </w:r>
    </w:p>
    <w:sdt>
      <w:sdtPr>
        <w:rPr>
          <w:rFonts w:ascii="Arial" w:hAnsi="Arial" w:cs="Arial"/>
          <w:sz w:val="28"/>
          <w:szCs w:val="28"/>
        </w:rPr>
        <w:id w:val="1301817144"/>
        <w:placeholder>
          <w:docPart w:val="8F8260B8E5E24F589060E295E14BC568"/>
        </w:placeholder>
        <w:showingPlcHdr/>
      </w:sdtPr>
      <w:sdtContent>
        <w:bookmarkStart w:id="0" w:name="_GoBack" w:displacedByCustomXml="prev"/>
        <w:p w:rsidR="00B4371F" w:rsidRDefault="00B4371F" w:rsidP="00B4371F">
          <w:pPr>
            <w:pBdr>
              <w:bottom w:val="single" w:sz="4" w:space="1" w:color="auto"/>
            </w:pBdr>
            <w:rPr>
              <w:rFonts w:ascii="Arial" w:hAnsi="Arial" w:cs="Arial"/>
              <w:sz w:val="28"/>
              <w:szCs w:val="28"/>
            </w:rPr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  <w:bookmarkEnd w:id="0" w:displacedByCustomXml="next"/>
      </w:sdtContent>
    </w:sdt>
    <w:p w:rsidR="00427F59" w:rsidRPr="008C09DA" w:rsidRDefault="00427F59" w:rsidP="00427F59">
      <w:pPr>
        <w:rPr>
          <w:rFonts w:ascii="Arial" w:hAnsi="Arial" w:cs="Arial"/>
          <w:sz w:val="20"/>
          <w:lang w:val="en-US"/>
        </w:rPr>
      </w:pPr>
    </w:p>
    <w:p w:rsidR="00427F59" w:rsidRPr="00C87377" w:rsidRDefault="00427F59" w:rsidP="00427F5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Starting Number</w:t>
      </w:r>
      <w:r w:rsidRPr="00C87377">
        <w:rPr>
          <w:rFonts w:ascii="Arial" w:hAnsi="Arial" w:cs="Arial"/>
          <w:sz w:val="20"/>
        </w:rPr>
        <w:t>:</w:t>
      </w:r>
    </w:p>
    <w:p w:rsidR="00427F59" w:rsidRPr="00C87377" w:rsidRDefault="00427F59" w:rsidP="00427F59">
      <w:pPr>
        <w:rPr>
          <w:rFonts w:ascii="Arial" w:hAnsi="Arial" w:cs="Arial"/>
          <w:sz w:val="20"/>
        </w:rPr>
      </w:pPr>
    </w:p>
    <w:tbl>
      <w:tblPr>
        <w:tblW w:w="9132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3"/>
        <w:gridCol w:w="2283"/>
        <w:gridCol w:w="2283"/>
        <w:gridCol w:w="2283"/>
      </w:tblGrid>
      <w:tr w:rsidR="00427F59" w:rsidRPr="00C87377" w:rsidTr="00B4371F">
        <w:trPr>
          <w:trHeight w:val="465"/>
        </w:trPr>
        <w:tc>
          <w:tcPr>
            <w:tcW w:w="2283" w:type="dxa"/>
          </w:tcPr>
          <w:p w:rsidR="00427F59" w:rsidRPr="00C87377" w:rsidRDefault="00427F59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Cs w:val="24"/>
              </w:rPr>
              <w:t>Request</w:t>
            </w:r>
            <w:r w:rsidRPr="00F25D57">
              <w:rPr>
                <w:rFonts w:ascii="Arial" w:hAnsi="Arial" w:cs="Arial"/>
                <w:b/>
                <w:szCs w:val="24"/>
              </w:rPr>
              <w:t>:</w:t>
            </w:r>
          </w:p>
          <w:p w:rsidR="00427F59" w:rsidRPr="00D16F9F" w:rsidRDefault="00427F59" w:rsidP="00427F59">
            <w:pPr>
              <w:jc w:val="both"/>
              <w:rPr>
                <w:rFonts w:ascii="Arial" w:hAnsi="Arial"/>
                <w:b/>
                <w:sz w:val="30"/>
                <w:szCs w:val="30"/>
              </w:rPr>
            </w:pPr>
          </w:p>
          <w:p w:rsidR="00427F59" w:rsidRPr="00C87377" w:rsidRDefault="00427F59" w:rsidP="00427F59">
            <w:pPr>
              <w:jc w:val="both"/>
              <w:rPr>
                <w:rFonts w:ascii="Arial" w:hAnsi="Arial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27F59" w:rsidRDefault="00427F59" w:rsidP="00427F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1:</w:t>
            </w:r>
          </w:p>
          <w:p w:rsidR="00B4371F" w:rsidRPr="00C87377" w:rsidRDefault="00B4371F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202021004"/>
              <w:placeholder>
                <w:docPart w:val="04FA49621F9D4986AF1D5C2EEC89D588"/>
              </w:placeholder>
              <w:showingPlcHdr/>
            </w:sdtPr>
            <w:sdtContent>
              <w:p w:rsidR="00B4371F" w:rsidRPr="00B4371F" w:rsidRDefault="00B4371F" w:rsidP="00B4371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4371F">
                  <w:rPr>
                    <w:rStyle w:val="Platzhaltertext"/>
                    <w:rFonts w:ascii="Arial" w:hAnsi="Arial" w:cs="Arial"/>
                    <w:b/>
                    <w:sz w:val="28"/>
                    <w:szCs w:val="28"/>
                  </w:rPr>
                  <w:t>Klick to fill in text.</w:t>
                </w:r>
              </w:p>
            </w:sdtContent>
          </w:sdt>
          <w:p w:rsidR="00427F59" w:rsidRPr="00C87377" w:rsidRDefault="00427F59" w:rsidP="00427F59">
            <w:pPr>
              <w:jc w:val="both"/>
              <w:rPr>
                <w:rFonts w:ascii="Arial" w:hAnsi="Arial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27F59" w:rsidRDefault="00427F59" w:rsidP="00427F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2:</w:t>
            </w:r>
          </w:p>
          <w:p w:rsidR="00B4371F" w:rsidRPr="00C87377" w:rsidRDefault="00B4371F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352840339"/>
              <w:placeholder>
                <w:docPart w:val="B6827CA76BCC4AD29F5C830794859F7E"/>
              </w:placeholder>
              <w:showingPlcHdr/>
            </w:sdtPr>
            <w:sdtContent>
              <w:p w:rsidR="00B4371F" w:rsidRPr="00B4371F" w:rsidRDefault="00B4371F" w:rsidP="00B4371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4371F">
                  <w:rPr>
                    <w:rStyle w:val="Platzhaltertext"/>
                    <w:rFonts w:ascii="Arial" w:hAnsi="Arial" w:cs="Arial"/>
                    <w:b/>
                    <w:sz w:val="28"/>
                    <w:szCs w:val="28"/>
                  </w:rPr>
                  <w:t>Klick to fill in text.</w:t>
                </w:r>
              </w:p>
            </w:sdtContent>
          </w:sdt>
          <w:p w:rsidR="00427F59" w:rsidRPr="00C87377" w:rsidRDefault="00427F59" w:rsidP="00427F59">
            <w:pPr>
              <w:jc w:val="both"/>
              <w:rPr>
                <w:rFonts w:ascii="Arial" w:hAnsi="Arial"/>
              </w:rPr>
            </w:pPr>
          </w:p>
        </w:tc>
        <w:tc>
          <w:tcPr>
            <w:tcW w:w="2283" w:type="dxa"/>
            <w:tcBorders>
              <w:bottom w:val="single" w:sz="4" w:space="0" w:color="auto"/>
            </w:tcBorders>
          </w:tcPr>
          <w:p w:rsidR="00427F59" w:rsidRDefault="00427F59" w:rsidP="00427F59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Alternative 3:</w:t>
            </w:r>
          </w:p>
          <w:p w:rsidR="00B4371F" w:rsidRPr="00C87377" w:rsidRDefault="00B4371F" w:rsidP="00427F59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b/>
                <w:sz w:val="28"/>
                <w:szCs w:val="28"/>
              </w:rPr>
              <w:id w:val="-728295640"/>
              <w:placeholder>
                <w:docPart w:val="519023AA4C6646BE8718E4FCCD492936"/>
              </w:placeholder>
              <w:showingPlcHdr/>
            </w:sdtPr>
            <w:sdtContent>
              <w:p w:rsidR="00B4371F" w:rsidRPr="00B4371F" w:rsidRDefault="00B4371F" w:rsidP="00B4371F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B4371F">
                  <w:rPr>
                    <w:rStyle w:val="Platzhaltertext"/>
                    <w:rFonts w:ascii="Arial" w:hAnsi="Arial" w:cs="Arial"/>
                    <w:b/>
                    <w:sz w:val="28"/>
                    <w:szCs w:val="28"/>
                  </w:rPr>
                  <w:t>Klick to fill in text.</w:t>
                </w:r>
              </w:p>
            </w:sdtContent>
          </w:sdt>
          <w:p w:rsidR="00427F59" w:rsidRPr="00C87377" w:rsidRDefault="00427F59" w:rsidP="00427F59">
            <w:pPr>
              <w:jc w:val="both"/>
              <w:rPr>
                <w:rFonts w:ascii="Arial" w:hAnsi="Arial"/>
              </w:rPr>
            </w:pPr>
          </w:p>
        </w:tc>
      </w:tr>
    </w:tbl>
    <w:p w:rsidR="00427F59" w:rsidRDefault="00427F59" w:rsidP="00427F59">
      <w:pPr>
        <w:rPr>
          <w:rFonts w:ascii="Arial" w:hAnsi="Arial" w:cs="Arial"/>
          <w:sz w:val="20"/>
        </w:rPr>
      </w:pPr>
    </w:p>
    <w:p w:rsidR="00427F59" w:rsidRDefault="00427F59" w:rsidP="00427F59">
      <w:pPr>
        <w:rPr>
          <w:rFonts w:ascii="Arial" w:hAnsi="Arial" w:cs="Arial"/>
          <w:sz w:val="20"/>
        </w:rPr>
      </w:pPr>
    </w:p>
    <w:p w:rsidR="00427F59" w:rsidRDefault="00427F59" w:rsidP="00B4371F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My driven class </w:t>
      </w:r>
      <w:r w:rsidRPr="00C87377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87377">
        <w:rPr>
          <w:rFonts w:ascii="Arial" w:hAnsi="Arial" w:cs="Arial"/>
          <w:sz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-820108764"/>
        <w:placeholder>
          <w:docPart w:val="D15A89B01A2044249452AEF22AAEC0FB"/>
        </w:placeholder>
        <w:showingPlcHdr/>
      </w:sdtPr>
      <w:sdtContent>
        <w:p w:rsidR="00B4371F" w:rsidRDefault="00B4371F" w:rsidP="00B4371F">
          <w:pPr>
            <w:pBdr>
              <w:bottom w:val="single" w:sz="4" w:space="1" w:color="auto"/>
            </w:pBdr>
            <w:rPr>
              <w:rFonts w:ascii="Arial" w:hAnsi="Arial" w:cs="Arial"/>
              <w:sz w:val="28"/>
              <w:szCs w:val="28"/>
            </w:rPr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sdtContent>
    </w:sdt>
    <w:p w:rsidR="00427F59" w:rsidRDefault="00427F59" w:rsidP="00427F59">
      <w:pPr>
        <w:rPr>
          <w:rFonts w:ascii="Arial" w:hAnsi="Arial" w:cs="Arial"/>
          <w:sz w:val="20"/>
        </w:rPr>
      </w:pPr>
    </w:p>
    <w:p w:rsidR="00427F59" w:rsidRDefault="00427F59" w:rsidP="00427F59">
      <w:pPr>
        <w:rPr>
          <w:rFonts w:ascii="Arial" w:hAnsi="Arial" w:cs="Arial"/>
          <w:sz w:val="20"/>
        </w:rPr>
      </w:pPr>
    </w:p>
    <w:p w:rsidR="00427F59" w:rsidRDefault="00427F59" w:rsidP="00427F59">
      <w:pPr>
        <w:rPr>
          <w:rFonts w:ascii="Arial" w:hAnsi="Arial" w:cs="Arial"/>
          <w:sz w:val="20"/>
        </w:rPr>
      </w:pPr>
    </w:p>
    <w:p w:rsidR="00427F59" w:rsidRDefault="00427F59" w:rsidP="00B4371F">
      <w:pPr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My final placement </w:t>
      </w:r>
      <w:r w:rsidRPr="00C87377">
        <w:rPr>
          <w:rFonts w:ascii="Arial" w:hAnsi="Arial" w:cs="Arial"/>
          <w:sz w:val="20"/>
        </w:rPr>
        <w:t>201</w:t>
      </w:r>
      <w:r>
        <w:rPr>
          <w:rFonts w:ascii="Arial" w:hAnsi="Arial" w:cs="Arial"/>
          <w:sz w:val="20"/>
        </w:rPr>
        <w:t>7</w:t>
      </w:r>
      <w:r w:rsidRPr="00C87377">
        <w:rPr>
          <w:rFonts w:ascii="Arial" w:hAnsi="Arial" w:cs="Arial"/>
          <w:sz w:val="20"/>
        </w:rPr>
        <w:t>:</w:t>
      </w:r>
    </w:p>
    <w:sdt>
      <w:sdtPr>
        <w:rPr>
          <w:rFonts w:ascii="Arial" w:hAnsi="Arial" w:cs="Arial"/>
          <w:sz w:val="28"/>
          <w:szCs w:val="28"/>
        </w:rPr>
        <w:id w:val="-922492261"/>
        <w:placeholder>
          <w:docPart w:val="739B0306870643C29D38DE93D715EAA6"/>
        </w:placeholder>
        <w:showingPlcHdr/>
      </w:sdtPr>
      <w:sdtContent>
        <w:p w:rsidR="00B4371F" w:rsidRDefault="00B4371F" w:rsidP="00B4371F">
          <w:pPr>
            <w:pBdr>
              <w:bottom w:val="single" w:sz="4" w:space="1" w:color="auto"/>
            </w:pBdr>
            <w:rPr>
              <w:rFonts w:ascii="Arial" w:hAnsi="Arial" w:cs="Arial"/>
              <w:sz w:val="28"/>
              <w:szCs w:val="28"/>
            </w:rPr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sdtContent>
    </w:sdt>
    <w:p w:rsidR="00427F59" w:rsidRDefault="00427F59" w:rsidP="00427F59">
      <w:pPr>
        <w:rPr>
          <w:rFonts w:ascii="Arial" w:hAnsi="Arial" w:cs="Arial"/>
          <w:sz w:val="20"/>
        </w:rPr>
      </w:pPr>
    </w:p>
    <w:p w:rsidR="00B4371F" w:rsidRDefault="00427F59" w:rsidP="00B4371F">
      <w:pPr>
        <w:rPr>
          <w:rFonts w:ascii="Arial" w:hAnsi="Arial" w:cs="Arial"/>
          <w:sz w:val="28"/>
          <w:szCs w:val="28"/>
        </w:rPr>
      </w:pPr>
      <w:r w:rsidRPr="00CD1221">
        <w:rPr>
          <w:rFonts w:ascii="Arial" w:hAnsi="Arial" w:cs="Arial"/>
          <w:b/>
          <w:sz w:val="28"/>
          <w:szCs w:val="28"/>
        </w:rPr>
        <w:t xml:space="preserve">Name: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654178928"/>
          <w:placeholder>
            <w:docPart w:val="6A24B5E4FA114EA2825786C296802A32"/>
          </w:placeholder>
          <w:showingPlcHdr/>
        </w:sdtPr>
        <w:sdtContent>
          <w:r w:rsidR="00B4371F"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sdtContent>
      </w:sdt>
    </w:p>
    <w:p w:rsidR="00427F59" w:rsidRPr="00CD1221" w:rsidRDefault="004837B7" w:rsidP="00427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Adress</w:t>
      </w:r>
      <w:r w:rsidR="00427F59" w:rsidRPr="00CD1221">
        <w:rPr>
          <w:rFonts w:ascii="Arial" w:hAnsi="Arial" w:cs="Arial"/>
          <w:b/>
          <w:sz w:val="28"/>
          <w:szCs w:val="28"/>
        </w:rPr>
        <w:t>:</w:t>
      </w:r>
      <w:r w:rsidR="00427F59">
        <w:rPr>
          <w:rFonts w:ascii="Arial" w:hAnsi="Arial" w:cs="Arial"/>
          <w:b/>
          <w:sz w:val="28"/>
          <w:szCs w:val="28"/>
        </w:rPr>
        <w:tab/>
      </w:r>
      <w:r w:rsidR="00427F59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1990285093"/>
          <w:placeholder>
            <w:docPart w:val="691E07D786204735B8C19314C89CCE4F"/>
          </w:placeholder>
          <w:showingPlcHdr/>
        </w:sdtPr>
        <w:sdtContent>
          <w:r w:rsidR="00B4371F"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sdtContent>
      </w:sdt>
    </w:p>
    <w:p w:rsidR="00427F59" w:rsidRDefault="004837B7" w:rsidP="00427F59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Country</w:t>
      </w:r>
      <w:r w:rsidR="00B4371F">
        <w:rPr>
          <w:rFonts w:ascii="Arial" w:hAnsi="Arial" w:cs="Arial"/>
          <w:b/>
          <w:sz w:val="28"/>
          <w:szCs w:val="28"/>
        </w:rPr>
        <w:t>:</w:t>
      </w:r>
      <w:r w:rsidR="00B4371F">
        <w:rPr>
          <w:rFonts w:ascii="Arial" w:hAnsi="Arial" w:cs="Arial"/>
          <w:b/>
          <w:sz w:val="28"/>
          <w:szCs w:val="28"/>
        </w:rPr>
        <w:tab/>
      </w:r>
      <w:r w:rsidR="00B4371F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5216621"/>
          <w:placeholder>
            <w:docPart w:val="EAEC79683A8044178A10CCE4F324DB73"/>
          </w:placeholder>
          <w:showingPlcHdr/>
        </w:sdtPr>
        <w:sdtContent>
          <w:r w:rsidR="00B4371F"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sdtContent>
      </w:sdt>
    </w:p>
    <w:p w:rsidR="00427F59" w:rsidRPr="00CD1221" w:rsidRDefault="004837B7" w:rsidP="00427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</w:t>
      </w:r>
      <w:r w:rsidR="00427F59">
        <w:rPr>
          <w:rFonts w:ascii="Arial" w:hAnsi="Arial" w:cs="Arial"/>
          <w:b/>
          <w:sz w:val="28"/>
          <w:szCs w:val="28"/>
        </w:rPr>
        <w:t>:</w:t>
      </w:r>
      <w:r w:rsidR="00427F59">
        <w:rPr>
          <w:rFonts w:ascii="Arial" w:hAnsi="Arial" w:cs="Arial"/>
          <w:b/>
          <w:sz w:val="28"/>
          <w:szCs w:val="28"/>
        </w:rPr>
        <w:tab/>
      </w:r>
      <w:r w:rsidR="00427F59"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369681187"/>
          <w:placeholder>
            <w:docPart w:val="3CB8475CEC5946BE9921708A28366D97"/>
          </w:placeholder>
          <w:showingPlcHdr/>
        </w:sdtPr>
        <w:sdtContent>
          <w:r w:rsidR="00B4371F"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sdtContent>
      </w:sdt>
    </w:p>
    <w:p w:rsidR="00427F59" w:rsidRPr="00CD1221" w:rsidRDefault="00427F59" w:rsidP="00427F59">
      <w:pPr>
        <w:rPr>
          <w:rFonts w:ascii="Arial" w:hAnsi="Arial" w:cs="Arial"/>
          <w:sz w:val="28"/>
          <w:szCs w:val="28"/>
        </w:rPr>
      </w:pPr>
      <w:r w:rsidRPr="00CD1221">
        <w:rPr>
          <w:rFonts w:ascii="Arial" w:hAnsi="Arial" w:cs="Arial"/>
          <w:b/>
          <w:sz w:val="28"/>
          <w:szCs w:val="28"/>
        </w:rPr>
        <w:t>Email: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86676764"/>
          <w:placeholder>
            <w:docPart w:val="CEB0FA1604D44C4387BD1E600F30F21C"/>
          </w:placeholder>
          <w:showingPlcHdr/>
        </w:sdtPr>
        <w:sdtContent>
          <w:r w:rsidR="00B4371F"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sdtContent>
      </w:sdt>
    </w:p>
    <w:p w:rsidR="00427F59" w:rsidRDefault="00427F59" w:rsidP="00427F59">
      <w:pPr>
        <w:rPr>
          <w:rFonts w:ascii="Arial" w:hAnsi="Arial" w:cs="Arial"/>
          <w:sz w:val="20"/>
        </w:rPr>
      </w:pPr>
    </w:p>
    <w:p w:rsidR="00427F59" w:rsidRPr="00C87377" w:rsidRDefault="00427F59" w:rsidP="00427F59">
      <w:pPr>
        <w:rPr>
          <w:rFonts w:ascii="Arial" w:hAnsi="Arial" w:cs="Arial"/>
          <w:sz w:val="20"/>
        </w:rPr>
      </w:pPr>
    </w:p>
    <w:p w:rsidR="00427F59" w:rsidRDefault="00427F59" w:rsidP="0058277C">
      <w:pPr>
        <w:rPr>
          <w:rFonts w:ascii="Arial" w:hAnsi="Arial" w:cs="Arial"/>
          <w:sz w:val="20"/>
        </w:rPr>
      </w:pPr>
    </w:p>
    <w:p w:rsidR="00057FFB" w:rsidRDefault="00057FFB" w:rsidP="0058277C">
      <w:pPr>
        <w:rPr>
          <w:rFonts w:ascii="Arial" w:hAnsi="Arial" w:cs="Arial"/>
          <w:sz w:val="20"/>
        </w:rPr>
      </w:pPr>
    </w:p>
    <w:p w:rsidR="00057FFB" w:rsidRPr="00057FFB" w:rsidRDefault="00057FFB" w:rsidP="00057FFB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057FFB">
        <w:rPr>
          <w:rFonts w:ascii="Arial" w:hAnsi="Arial" w:cs="Arial"/>
          <w:sz w:val="16"/>
          <w:szCs w:val="16"/>
          <w:lang w:val="en-US"/>
        </w:rPr>
        <w:t xml:space="preserve">Please use German </w:t>
      </w:r>
      <w:r w:rsidRPr="00057FFB">
        <w:rPr>
          <w:rFonts w:ascii="Arial" w:hAnsi="Arial" w:cs="Arial"/>
          <w:b/>
          <w:sz w:val="16"/>
          <w:szCs w:val="16"/>
          <w:u w:val="single"/>
          <w:lang w:val="en-US"/>
        </w:rPr>
        <w:t>or</w:t>
      </w:r>
      <w:r w:rsidRPr="00057FFB">
        <w:rPr>
          <w:rFonts w:ascii="Arial" w:hAnsi="Arial" w:cs="Arial"/>
          <w:sz w:val="16"/>
          <w:szCs w:val="16"/>
          <w:lang w:val="en-US"/>
        </w:rPr>
        <w:t xml:space="preserve"> </w:t>
      </w:r>
      <w:r w:rsidR="00FE19D3">
        <w:rPr>
          <w:rFonts w:ascii="Arial" w:hAnsi="Arial" w:cs="Arial"/>
          <w:sz w:val="16"/>
          <w:szCs w:val="16"/>
          <w:lang w:val="en-US"/>
        </w:rPr>
        <w:t>E</w:t>
      </w:r>
      <w:r w:rsidRPr="00057FFB">
        <w:rPr>
          <w:rFonts w:ascii="Arial" w:hAnsi="Arial" w:cs="Arial"/>
          <w:sz w:val="16"/>
          <w:szCs w:val="16"/>
          <w:lang w:val="en-US"/>
        </w:rPr>
        <w:t>nglish version!</w:t>
      </w:r>
    </w:p>
    <w:sectPr w:rsidR="00057FFB" w:rsidRPr="00057FFB" w:rsidSect="00D555CB">
      <w:headerReference w:type="default" r:id="rId11"/>
      <w:footerReference w:type="default" r:id="rId12"/>
      <w:footnotePr>
        <w:pos w:val="beneathText"/>
      </w:footnotePr>
      <w:pgSz w:w="11905" w:h="16837" w:code="9"/>
      <w:pgMar w:top="1418" w:right="1132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59" w:rsidRDefault="00427F59">
      <w:r>
        <w:separator/>
      </w:r>
    </w:p>
  </w:endnote>
  <w:endnote w:type="continuationSeparator" w:id="0">
    <w:p w:rsidR="00427F59" w:rsidRDefault="00427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Pr="009F7065" w:rsidRDefault="00427F59">
    <w:pPr>
      <w:pStyle w:val="Fuzeile"/>
      <w:rPr>
        <w:rFonts w:ascii="Arial" w:hAnsi="Arial" w:cs="Arial"/>
        <w:sz w:val="16"/>
        <w:szCs w:val="16"/>
      </w:rPr>
    </w:pPr>
    <w:r w:rsidRPr="009F7065">
      <w:rPr>
        <w:rFonts w:ascii="Arial" w:hAnsi="Arial" w:cs="Arial"/>
        <w:sz w:val="16"/>
        <w:szCs w:val="16"/>
      </w:rPr>
      <w:t>201</w:t>
    </w:r>
    <w:r>
      <w:rPr>
        <w:rFonts w:ascii="Arial" w:hAnsi="Arial" w:cs="Arial"/>
        <w:sz w:val="16"/>
        <w:szCs w:val="16"/>
      </w:rPr>
      <w:t>8/1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59" w:rsidRDefault="00427F59">
      <w:r>
        <w:separator/>
      </w:r>
    </w:p>
  </w:footnote>
  <w:footnote w:type="continuationSeparator" w:id="0">
    <w:p w:rsidR="00427F59" w:rsidRDefault="00427F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F59" w:rsidRDefault="00427F59" w:rsidP="0092389E">
    <w:pPr>
      <w:pStyle w:val="Kopfzeile"/>
      <w:tabs>
        <w:tab w:val="clear" w:pos="9072"/>
      </w:tabs>
      <w:ind w:left="6372"/>
      <w:jc w:val="right"/>
    </w:pPr>
    <w:r>
      <w:rPr>
        <w:noProof/>
        <w:sz w:val="22"/>
        <w:szCs w:val="22"/>
        <w:lang w:eastAsia="de-DE"/>
      </w:rPr>
      <w:drawing>
        <wp:inline distT="0" distB="0" distL="0" distR="0" wp14:anchorId="7AAA35C7" wp14:editId="6EDE0841">
          <wp:extent cx="1508760" cy="236882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sb_vollton_intern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595" cy="238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4E1679"/>
    <w:multiLevelType w:val="hybridMultilevel"/>
    <w:tmpl w:val="9FC61828"/>
    <w:lvl w:ilvl="0" w:tplc="0478D46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GRNLl36nfvF9LaaYhl5kTg+65Q=" w:salt="zUL6e6nkiGAwVceEH7Pmzg=="/>
  <w:defaultTabStop w:val="708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D0"/>
    <w:rsid w:val="00045E56"/>
    <w:rsid w:val="00057FFB"/>
    <w:rsid w:val="00067240"/>
    <w:rsid w:val="000676A4"/>
    <w:rsid w:val="00172776"/>
    <w:rsid w:val="001F4EFF"/>
    <w:rsid w:val="001F6BA0"/>
    <w:rsid w:val="002248AA"/>
    <w:rsid w:val="00292C9F"/>
    <w:rsid w:val="002D2A7D"/>
    <w:rsid w:val="00371D0D"/>
    <w:rsid w:val="00387A21"/>
    <w:rsid w:val="00393571"/>
    <w:rsid w:val="00427F59"/>
    <w:rsid w:val="0045749C"/>
    <w:rsid w:val="00457F6A"/>
    <w:rsid w:val="004837B7"/>
    <w:rsid w:val="00491CE1"/>
    <w:rsid w:val="004B549C"/>
    <w:rsid w:val="004E509F"/>
    <w:rsid w:val="004F0E72"/>
    <w:rsid w:val="0050228A"/>
    <w:rsid w:val="00516A9D"/>
    <w:rsid w:val="00530F86"/>
    <w:rsid w:val="0058277C"/>
    <w:rsid w:val="005962C5"/>
    <w:rsid w:val="005A2FD4"/>
    <w:rsid w:val="005B6523"/>
    <w:rsid w:val="005C61B4"/>
    <w:rsid w:val="006D77D0"/>
    <w:rsid w:val="00753AD6"/>
    <w:rsid w:val="0077247D"/>
    <w:rsid w:val="007729F4"/>
    <w:rsid w:val="007A05C8"/>
    <w:rsid w:val="007B06E0"/>
    <w:rsid w:val="00833AA8"/>
    <w:rsid w:val="00857C44"/>
    <w:rsid w:val="008602A5"/>
    <w:rsid w:val="00887495"/>
    <w:rsid w:val="008C09DA"/>
    <w:rsid w:val="008F38F8"/>
    <w:rsid w:val="008F7393"/>
    <w:rsid w:val="0092389E"/>
    <w:rsid w:val="00953706"/>
    <w:rsid w:val="009906B9"/>
    <w:rsid w:val="009B3C31"/>
    <w:rsid w:val="009C097D"/>
    <w:rsid w:val="009F7065"/>
    <w:rsid w:val="00AC729F"/>
    <w:rsid w:val="00B221EC"/>
    <w:rsid w:val="00B4371F"/>
    <w:rsid w:val="00B44AA6"/>
    <w:rsid w:val="00B67072"/>
    <w:rsid w:val="00BC690A"/>
    <w:rsid w:val="00BD033B"/>
    <w:rsid w:val="00BE1C06"/>
    <w:rsid w:val="00BE7E35"/>
    <w:rsid w:val="00C10EF6"/>
    <w:rsid w:val="00C87377"/>
    <w:rsid w:val="00CB0B07"/>
    <w:rsid w:val="00CD42B6"/>
    <w:rsid w:val="00CF0E69"/>
    <w:rsid w:val="00CF6B16"/>
    <w:rsid w:val="00D16F9F"/>
    <w:rsid w:val="00D370D8"/>
    <w:rsid w:val="00D404DE"/>
    <w:rsid w:val="00D466D7"/>
    <w:rsid w:val="00D555CB"/>
    <w:rsid w:val="00DE1D98"/>
    <w:rsid w:val="00DF2458"/>
    <w:rsid w:val="00E3263B"/>
    <w:rsid w:val="00FE19D3"/>
    <w:rsid w:val="00FE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21">
    <w:name w:val="Textkörper 21"/>
    <w:basedOn w:val="Standard"/>
    <w:pPr>
      <w:jc w:val="both"/>
    </w:pPr>
    <w:rPr>
      <w:b/>
      <w:sz w:val="28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rsid w:val="00BD03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7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29F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70D8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371F"/>
    <w:rPr>
      <w:color w:val="808080"/>
    </w:rPr>
  </w:style>
  <w:style w:type="paragraph" w:styleId="Listenabsatz">
    <w:name w:val="List Paragraph"/>
    <w:basedOn w:val="Standard"/>
    <w:uiPriority w:val="34"/>
    <w:qFormat/>
    <w:rsid w:val="00D46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both"/>
      <w:outlineLvl w:val="0"/>
    </w:pPr>
    <w:rPr>
      <w:rFonts w:ascii="Arial" w:hAnsi="Arial"/>
      <w:b/>
      <w:u w:val="single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jc w:val="both"/>
      <w:outlineLvl w:val="2"/>
    </w:pPr>
    <w:rPr>
      <w:rFonts w:ascii="Arial" w:hAnsi="Arial"/>
      <w:sz w:val="23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Liste">
    <w:name w:val="List"/>
    <w:basedOn w:val="Textkrper"/>
    <w:rPr>
      <w:rFonts w:ascii="Arial" w:hAnsi="Arial"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Tahoma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krper21">
    <w:name w:val="Textkörper 21"/>
    <w:basedOn w:val="Standard"/>
    <w:pPr>
      <w:jc w:val="both"/>
    </w:pPr>
    <w:rPr>
      <w:b/>
      <w:sz w:val="28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semiHidden/>
    <w:rsid w:val="00BD03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87A2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729F4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370D8"/>
    <w:rPr>
      <w:color w:val="800080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4371F"/>
    <w:rPr>
      <w:color w:val="808080"/>
    </w:rPr>
  </w:style>
  <w:style w:type="paragraph" w:styleId="Listenabsatz">
    <w:name w:val="List Paragraph"/>
    <w:basedOn w:val="Standard"/>
    <w:uiPriority w:val="34"/>
    <w:qFormat/>
    <w:rsid w:val="00D4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7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5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50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0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rth@dmsb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wirth@dms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b.de/active/motorradsport/motocross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2460B74854DA193A2C63C480079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1E2DC-B2ED-480D-9AAD-D584742710CB}"/>
      </w:docPartPr>
      <w:docPartBody>
        <w:p w:rsidR="00000000" w:rsidRDefault="005F73D9" w:rsidP="005F73D9">
          <w:pPr>
            <w:pStyle w:val="5E62460B74854DA193A2C63C480079334"/>
          </w:pPr>
          <w:r w:rsidRPr="00B4371F">
            <w:rPr>
              <w:rStyle w:val="Platzhaltertext"/>
              <w:rFonts w:ascii="Arial" w:hAnsi="Arial" w:cs="Arial"/>
              <w:b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0C535560ECAA43309ECE6F4B95A35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1393D3-41C0-4541-A605-673A985A6B22}"/>
      </w:docPartPr>
      <w:docPartBody>
        <w:p w:rsidR="00000000" w:rsidRDefault="005F73D9" w:rsidP="005F73D9">
          <w:pPr>
            <w:pStyle w:val="0C535560ECAA43309ECE6F4B95A35D9E4"/>
          </w:pPr>
          <w:r w:rsidRPr="00B4371F">
            <w:rPr>
              <w:rStyle w:val="Platzhaltertext"/>
              <w:rFonts w:ascii="Arial" w:hAnsi="Arial" w:cs="Arial"/>
              <w:b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7F7E47AD7F6F42DBABCC2711F581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CCE6D-3505-4E04-899B-49E6FEE9E2D0}"/>
      </w:docPartPr>
      <w:docPartBody>
        <w:p w:rsidR="00000000" w:rsidRDefault="005F73D9" w:rsidP="005F73D9">
          <w:pPr>
            <w:pStyle w:val="7F7E47AD7F6F42DBABCC2711F5811DD84"/>
          </w:pPr>
          <w:r w:rsidRPr="00B4371F">
            <w:rPr>
              <w:rStyle w:val="Platzhaltertext"/>
              <w:rFonts w:ascii="Arial" w:hAnsi="Arial" w:cs="Arial"/>
              <w:b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6D2B0B5AEB7B4C8E875CBCF7452AE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EC358-74EB-4646-B0FD-70F1897436FC}"/>
      </w:docPartPr>
      <w:docPartBody>
        <w:p w:rsidR="00000000" w:rsidRDefault="005F73D9" w:rsidP="005F73D9">
          <w:pPr>
            <w:pStyle w:val="6D2B0B5AEB7B4C8E875CBCF7452AE1C2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09ACC1E22DC34E69AB632D8D7F100C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48D36-2DA0-4DAE-8D60-5D74E5466D72}"/>
      </w:docPartPr>
      <w:docPartBody>
        <w:p w:rsidR="00000000" w:rsidRDefault="005F73D9" w:rsidP="005F73D9">
          <w:pPr>
            <w:pStyle w:val="09ACC1E22DC34E69AB632D8D7F100CB6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3CC7E8C5AB494B67A1D5AB80C57D3D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DCC65-34F7-4EB1-9307-079AF0CFA509}"/>
      </w:docPartPr>
      <w:docPartBody>
        <w:p w:rsidR="00000000" w:rsidRDefault="005F73D9" w:rsidP="005F73D9">
          <w:pPr>
            <w:pStyle w:val="3CC7E8C5AB494B67A1D5AB80C57D3DAA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68805502C5DB49F6A49F36E9527B0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ACE50-E912-43EB-8EEC-07A67C342FEC}"/>
      </w:docPartPr>
      <w:docPartBody>
        <w:p w:rsidR="00000000" w:rsidRDefault="005F73D9" w:rsidP="005F73D9">
          <w:pPr>
            <w:pStyle w:val="68805502C5DB49F6A49F36E9527B0890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58DA3339931A49D687B8DB175A942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E34A0-EC53-4AA1-8B4B-6FEF1D9B9691}"/>
      </w:docPartPr>
      <w:docPartBody>
        <w:p w:rsidR="00000000" w:rsidRDefault="005F73D9" w:rsidP="005F73D9">
          <w:pPr>
            <w:pStyle w:val="58DA3339931A49D687B8DB175A942B27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5FCCF844FD194FC287EB4FDC7B7F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D20A2-35E8-4C68-85A6-8BF7195088A6}"/>
      </w:docPartPr>
      <w:docPartBody>
        <w:p w:rsidR="00000000" w:rsidRDefault="005F73D9" w:rsidP="005F73D9">
          <w:pPr>
            <w:pStyle w:val="5FCCF844FD194FC287EB4FDC7B7F4E63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F21FCD8BB49544F89C4DA1BCC6147E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13EF4-AADE-4CE1-B6C7-2927ADC9713F}"/>
      </w:docPartPr>
      <w:docPartBody>
        <w:p w:rsidR="00000000" w:rsidRDefault="005F73D9" w:rsidP="005F73D9">
          <w:pPr>
            <w:pStyle w:val="F21FCD8BB49544F89C4DA1BCC6147E44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ED272E9570314AFB9E5BEE93163A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E9B50-362B-43A3-A67D-9361498500E4}"/>
      </w:docPartPr>
      <w:docPartBody>
        <w:p w:rsidR="00000000" w:rsidRDefault="005F73D9" w:rsidP="005F73D9">
          <w:pPr>
            <w:pStyle w:val="ED272E9570314AFB9E5BEE93163AFD8D4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6D8E5413B3F647F596654B1DECFA3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6556C6-B617-4F53-84F6-386B7C1B70FE}"/>
      </w:docPartPr>
      <w:docPartBody>
        <w:p w:rsidR="00000000" w:rsidRDefault="005F73D9" w:rsidP="005F73D9">
          <w:pPr>
            <w:pStyle w:val="6D8E5413B3F647F596654B1DECFA38F23"/>
          </w:pPr>
          <w:r w:rsidRPr="00B4371F">
            <w:rPr>
              <w:rStyle w:val="Platzhaltertext"/>
              <w:rFonts w:ascii="Arial" w:hAnsi="Arial" w:cs="Arial"/>
              <w:sz w:val="28"/>
              <w:szCs w:val="28"/>
            </w:rPr>
            <w:t>Klicken Sie hier, um Text einzugeben.</w:t>
          </w:r>
        </w:p>
      </w:docPartBody>
    </w:docPart>
    <w:docPart>
      <w:docPartPr>
        <w:name w:val="8F8260B8E5E24F589060E295E14BC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D29AF-E831-4F03-80A1-65301087DFCE}"/>
      </w:docPartPr>
      <w:docPartBody>
        <w:p w:rsidR="00000000" w:rsidRDefault="005F73D9" w:rsidP="005F73D9">
          <w:pPr>
            <w:pStyle w:val="8F8260B8E5E24F589060E295E14BC568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04FA49621F9D4986AF1D5C2EEC89D5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EF5D36-7716-49E4-8004-4E78646B2FAC}"/>
      </w:docPartPr>
      <w:docPartBody>
        <w:p w:rsidR="00000000" w:rsidRDefault="005F73D9" w:rsidP="005F73D9">
          <w:pPr>
            <w:pStyle w:val="04FA49621F9D4986AF1D5C2EEC89D5881"/>
          </w:pPr>
          <w:r w:rsidRPr="00B4371F">
            <w:rPr>
              <w:rStyle w:val="Platzhaltertext"/>
              <w:rFonts w:ascii="Arial" w:hAnsi="Arial" w:cs="Arial"/>
              <w:b/>
              <w:sz w:val="28"/>
              <w:szCs w:val="28"/>
            </w:rPr>
            <w:t>Klick to fill in text.</w:t>
          </w:r>
        </w:p>
      </w:docPartBody>
    </w:docPart>
    <w:docPart>
      <w:docPartPr>
        <w:name w:val="B6827CA76BCC4AD29F5C830794859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41195-33EB-41ED-B8E1-1EDF3D8C33D4}"/>
      </w:docPartPr>
      <w:docPartBody>
        <w:p w:rsidR="00000000" w:rsidRDefault="005F73D9" w:rsidP="005F73D9">
          <w:pPr>
            <w:pStyle w:val="B6827CA76BCC4AD29F5C830794859F7E1"/>
          </w:pPr>
          <w:r w:rsidRPr="00B4371F">
            <w:rPr>
              <w:rStyle w:val="Platzhaltertext"/>
              <w:rFonts w:ascii="Arial" w:hAnsi="Arial" w:cs="Arial"/>
              <w:b/>
              <w:sz w:val="28"/>
              <w:szCs w:val="28"/>
            </w:rPr>
            <w:t>Klick to fill in text.</w:t>
          </w:r>
        </w:p>
      </w:docPartBody>
    </w:docPart>
    <w:docPart>
      <w:docPartPr>
        <w:name w:val="519023AA4C6646BE8718E4FCCD492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17115-9EA7-4C59-8491-4A31D5145E52}"/>
      </w:docPartPr>
      <w:docPartBody>
        <w:p w:rsidR="00000000" w:rsidRDefault="005F73D9" w:rsidP="005F73D9">
          <w:pPr>
            <w:pStyle w:val="519023AA4C6646BE8718E4FCCD4929361"/>
          </w:pPr>
          <w:r w:rsidRPr="00B4371F">
            <w:rPr>
              <w:rStyle w:val="Platzhaltertext"/>
              <w:rFonts w:ascii="Arial" w:hAnsi="Arial" w:cs="Arial"/>
              <w:b/>
              <w:sz w:val="28"/>
              <w:szCs w:val="28"/>
            </w:rPr>
            <w:t>Klick to fill in text.</w:t>
          </w:r>
        </w:p>
      </w:docPartBody>
    </w:docPart>
    <w:docPart>
      <w:docPartPr>
        <w:name w:val="D15A89B01A2044249452AEF22AAE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BD66F-4D41-4900-B4A1-CAC623251076}"/>
      </w:docPartPr>
      <w:docPartBody>
        <w:p w:rsidR="00000000" w:rsidRDefault="005F73D9" w:rsidP="005F73D9">
          <w:pPr>
            <w:pStyle w:val="D15A89B01A2044249452AEF22AAEC0FB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739B0306870643C29D38DE93D715E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A4B54B-A070-4AF1-9A5C-1A8F647808DD}"/>
      </w:docPartPr>
      <w:docPartBody>
        <w:p w:rsidR="00000000" w:rsidRDefault="005F73D9" w:rsidP="005F73D9">
          <w:pPr>
            <w:pStyle w:val="739B0306870643C29D38DE93D715EAA6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6A24B5E4FA114EA2825786C296802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3C343-0CA8-4596-8E80-D57166D1DD49}"/>
      </w:docPartPr>
      <w:docPartBody>
        <w:p w:rsidR="00000000" w:rsidRDefault="005F73D9" w:rsidP="005F73D9">
          <w:pPr>
            <w:pStyle w:val="6A24B5E4FA114EA2825786C296802A32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691E07D786204735B8C19314C89CC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64C0F5-61C4-4271-B9D4-0A15E253D599}"/>
      </w:docPartPr>
      <w:docPartBody>
        <w:p w:rsidR="00000000" w:rsidRDefault="005F73D9" w:rsidP="005F73D9">
          <w:pPr>
            <w:pStyle w:val="691E07D786204735B8C19314C89CCE4F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EAEC79683A8044178A10CCE4F324D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41E2F-7D73-4975-A348-02A59D619C91}"/>
      </w:docPartPr>
      <w:docPartBody>
        <w:p w:rsidR="00000000" w:rsidRDefault="005F73D9" w:rsidP="005F73D9">
          <w:pPr>
            <w:pStyle w:val="EAEC79683A8044178A10CCE4F324DB73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3CB8475CEC5946BE9921708A28366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DE245-E0AC-471B-A39D-310882A96033}"/>
      </w:docPartPr>
      <w:docPartBody>
        <w:p w:rsidR="00000000" w:rsidRDefault="005F73D9" w:rsidP="005F73D9">
          <w:pPr>
            <w:pStyle w:val="3CB8475CEC5946BE9921708A28366D97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  <w:docPart>
      <w:docPartPr>
        <w:name w:val="CEB0FA1604D44C4387BD1E600F30F2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B387B-B094-4E10-A7EA-1438BD401A0C}"/>
      </w:docPartPr>
      <w:docPartBody>
        <w:p w:rsidR="00000000" w:rsidRDefault="005F73D9" w:rsidP="005F73D9">
          <w:pPr>
            <w:pStyle w:val="CEB0FA1604D44C4387BD1E600F30F21C1"/>
          </w:pPr>
          <w:r>
            <w:rPr>
              <w:rStyle w:val="Platzhaltertext"/>
              <w:rFonts w:ascii="Arial" w:hAnsi="Arial" w:cs="Arial"/>
              <w:sz w:val="28"/>
              <w:szCs w:val="28"/>
            </w:rPr>
            <w:t>Klick to fill in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D9"/>
    <w:rsid w:val="005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3D9"/>
    <w:rPr>
      <w:color w:val="808080"/>
    </w:rPr>
  </w:style>
  <w:style w:type="paragraph" w:customStyle="1" w:styleId="5E62460B74854DA193A2C63C48007933">
    <w:name w:val="5E62460B74854DA193A2C63C4800793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">
    <w:name w:val="0C535560ECAA43309ECE6F4B95A35D9E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">
    <w:name w:val="7F7E47AD7F6F42DBABCC2711F5811DD8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">
    <w:name w:val="6D2B0B5AEB7B4C8E875CBCF7452AE1C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">
    <w:name w:val="09ACC1E22DC34E69AB632D8D7F100CB6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">
    <w:name w:val="3CC7E8C5AB494B67A1D5AB80C57D3DAA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">
    <w:name w:val="68805502C5DB49F6A49F36E9527B0890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">
    <w:name w:val="58DA3339931A49D687B8DB175A942B27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">
    <w:name w:val="5FCCF844FD194FC287EB4FDC7B7F4E6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">
    <w:name w:val="F21FCD8BB49544F89C4DA1BCC6147E4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">
    <w:name w:val="ED272E9570314AFB9E5BEE93163AFD8D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8E5413B3F647F596654B1DECFA38F2">
    <w:name w:val="6D8E5413B3F647F596654B1DECFA38F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1">
    <w:name w:val="5E62460B74854DA193A2C63C48007933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1">
    <w:name w:val="0C535560ECAA43309ECE6F4B95A35D9E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1">
    <w:name w:val="7F7E47AD7F6F42DBABCC2711F5811DD8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1">
    <w:name w:val="6D2B0B5AEB7B4C8E875CBCF7452AE1C2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1">
    <w:name w:val="09ACC1E22DC34E69AB632D8D7F100CB6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1">
    <w:name w:val="3CC7E8C5AB494B67A1D5AB80C57D3DAA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1">
    <w:name w:val="68805502C5DB49F6A49F36E9527B0890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1">
    <w:name w:val="58DA3339931A49D687B8DB175A942B27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1">
    <w:name w:val="5FCCF844FD194FC287EB4FDC7B7F4E63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1">
    <w:name w:val="F21FCD8BB49544F89C4DA1BCC6147E44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1">
    <w:name w:val="ED272E9570314AFB9E5BEE93163AFD8D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8E5413B3F647F596654B1DECFA38F21">
    <w:name w:val="6D8E5413B3F647F596654B1DECFA38F2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2">
    <w:name w:val="5E62460B74854DA193A2C63C48007933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2">
    <w:name w:val="0C535560ECAA43309ECE6F4B95A35D9E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2">
    <w:name w:val="7F7E47AD7F6F42DBABCC2711F5811DD8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2">
    <w:name w:val="6D2B0B5AEB7B4C8E875CBCF7452AE1C2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2">
    <w:name w:val="09ACC1E22DC34E69AB632D8D7F100CB6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2">
    <w:name w:val="3CC7E8C5AB494B67A1D5AB80C57D3DAA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2">
    <w:name w:val="68805502C5DB49F6A49F36E9527B0890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2">
    <w:name w:val="58DA3339931A49D687B8DB175A942B27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2">
    <w:name w:val="5FCCF844FD194FC287EB4FDC7B7F4E63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2">
    <w:name w:val="F21FCD8BB49544F89C4DA1BCC6147E44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2">
    <w:name w:val="ED272E9570314AFB9E5BEE93163AFD8D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8E5413B3F647F596654B1DECFA38F22">
    <w:name w:val="6D8E5413B3F647F596654B1DECFA38F2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3">
    <w:name w:val="5E62460B74854DA193A2C63C48007933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3">
    <w:name w:val="0C535560ECAA43309ECE6F4B95A35D9E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3">
    <w:name w:val="7F7E47AD7F6F42DBABCC2711F5811DD8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3">
    <w:name w:val="6D2B0B5AEB7B4C8E875CBCF7452AE1C2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3">
    <w:name w:val="09ACC1E22DC34E69AB632D8D7F100CB6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3">
    <w:name w:val="3CC7E8C5AB494B67A1D5AB80C57D3DAA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3">
    <w:name w:val="68805502C5DB49F6A49F36E9527B0890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3">
    <w:name w:val="58DA3339931A49D687B8DB175A942B27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3">
    <w:name w:val="5FCCF844FD194FC287EB4FDC7B7F4E63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3">
    <w:name w:val="F21FCD8BB49544F89C4DA1BCC6147E44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3">
    <w:name w:val="ED272E9570314AFB9E5BEE93163AFD8D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8260B8E5E24F589060E295E14BC568">
    <w:name w:val="8F8260B8E5E24F589060E295E14BC568"/>
    <w:rsid w:val="005F73D9"/>
  </w:style>
  <w:style w:type="paragraph" w:customStyle="1" w:styleId="04FA49621F9D4986AF1D5C2EEC89D588">
    <w:name w:val="04FA49621F9D4986AF1D5C2EEC89D588"/>
    <w:rsid w:val="005F73D9"/>
  </w:style>
  <w:style w:type="paragraph" w:customStyle="1" w:styleId="B6827CA76BCC4AD29F5C830794859F7E">
    <w:name w:val="B6827CA76BCC4AD29F5C830794859F7E"/>
    <w:rsid w:val="005F73D9"/>
  </w:style>
  <w:style w:type="paragraph" w:customStyle="1" w:styleId="519023AA4C6646BE8718E4FCCD492936">
    <w:name w:val="519023AA4C6646BE8718E4FCCD492936"/>
    <w:rsid w:val="005F73D9"/>
  </w:style>
  <w:style w:type="paragraph" w:customStyle="1" w:styleId="D79DFA11AE98488D99F5B0D50D819DAA">
    <w:name w:val="D79DFA11AE98488D99F5B0D50D819DAA"/>
    <w:rsid w:val="005F73D9"/>
  </w:style>
  <w:style w:type="paragraph" w:customStyle="1" w:styleId="D15A89B01A2044249452AEF22AAEC0FB">
    <w:name w:val="D15A89B01A2044249452AEF22AAEC0FB"/>
    <w:rsid w:val="005F73D9"/>
  </w:style>
  <w:style w:type="paragraph" w:customStyle="1" w:styleId="739B0306870643C29D38DE93D715EAA6">
    <w:name w:val="739B0306870643C29D38DE93D715EAA6"/>
    <w:rsid w:val="005F73D9"/>
  </w:style>
  <w:style w:type="paragraph" w:customStyle="1" w:styleId="6A24B5E4FA114EA2825786C296802A32">
    <w:name w:val="6A24B5E4FA114EA2825786C296802A32"/>
    <w:rsid w:val="005F73D9"/>
  </w:style>
  <w:style w:type="paragraph" w:customStyle="1" w:styleId="691E07D786204735B8C19314C89CCE4F">
    <w:name w:val="691E07D786204735B8C19314C89CCE4F"/>
    <w:rsid w:val="005F73D9"/>
  </w:style>
  <w:style w:type="paragraph" w:customStyle="1" w:styleId="EAEC79683A8044178A10CCE4F324DB73">
    <w:name w:val="EAEC79683A8044178A10CCE4F324DB73"/>
    <w:rsid w:val="005F73D9"/>
  </w:style>
  <w:style w:type="paragraph" w:customStyle="1" w:styleId="3CB8475CEC5946BE9921708A28366D97">
    <w:name w:val="3CB8475CEC5946BE9921708A28366D97"/>
    <w:rsid w:val="005F73D9"/>
  </w:style>
  <w:style w:type="paragraph" w:customStyle="1" w:styleId="CEB0FA1604D44C4387BD1E600F30F21C">
    <w:name w:val="CEB0FA1604D44C4387BD1E600F30F21C"/>
    <w:rsid w:val="005F73D9"/>
  </w:style>
  <w:style w:type="paragraph" w:customStyle="1" w:styleId="6D8E5413B3F647F596654B1DECFA38F23">
    <w:name w:val="6D8E5413B3F647F596654B1DECFA38F2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4">
    <w:name w:val="5E62460B74854DA193A2C63C48007933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4">
    <w:name w:val="0C535560ECAA43309ECE6F4B95A35D9E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4">
    <w:name w:val="7F7E47AD7F6F42DBABCC2711F5811DD8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4">
    <w:name w:val="6D2B0B5AEB7B4C8E875CBCF7452AE1C2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4">
    <w:name w:val="09ACC1E22DC34E69AB632D8D7F100CB6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4">
    <w:name w:val="3CC7E8C5AB494B67A1D5AB80C57D3DAA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4">
    <w:name w:val="68805502C5DB49F6A49F36E9527B0890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4">
    <w:name w:val="58DA3339931A49D687B8DB175A942B27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4">
    <w:name w:val="5FCCF844FD194FC287EB4FDC7B7F4E63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4">
    <w:name w:val="F21FCD8BB49544F89C4DA1BCC6147E44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4">
    <w:name w:val="ED272E9570314AFB9E5BEE93163AFD8D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8260B8E5E24F589060E295E14BC5681">
    <w:name w:val="8F8260B8E5E24F589060E295E14BC568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4FA49621F9D4986AF1D5C2EEC89D5881">
    <w:name w:val="04FA49621F9D4986AF1D5C2EEC89D588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6827CA76BCC4AD29F5C830794859F7E1">
    <w:name w:val="B6827CA76BCC4AD29F5C830794859F7E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9023AA4C6646BE8718E4FCCD4929361">
    <w:name w:val="519023AA4C6646BE8718E4FCCD492936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15A89B01A2044249452AEF22AAEC0FB1">
    <w:name w:val="D15A89B01A2044249452AEF22AAEC0FB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9B0306870643C29D38DE93D715EAA61">
    <w:name w:val="739B0306870643C29D38DE93D715EAA6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A24B5E4FA114EA2825786C296802A321">
    <w:name w:val="6A24B5E4FA114EA2825786C296802A32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91E07D786204735B8C19314C89CCE4F1">
    <w:name w:val="691E07D786204735B8C19314C89CCE4F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AEC79683A8044178A10CCE4F324DB731">
    <w:name w:val="EAEC79683A8044178A10CCE4F324DB73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B8475CEC5946BE9921708A28366D971">
    <w:name w:val="3CB8475CEC5946BE9921708A28366D97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B0FA1604D44C4387BD1E600F30F21C1">
    <w:name w:val="CEB0FA1604D44C4387BD1E600F30F21C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73D9"/>
    <w:rPr>
      <w:color w:val="808080"/>
    </w:rPr>
  </w:style>
  <w:style w:type="paragraph" w:customStyle="1" w:styleId="5E62460B74854DA193A2C63C48007933">
    <w:name w:val="5E62460B74854DA193A2C63C4800793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">
    <w:name w:val="0C535560ECAA43309ECE6F4B95A35D9E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">
    <w:name w:val="7F7E47AD7F6F42DBABCC2711F5811DD8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">
    <w:name w:val="6D2B0B5AEB7B4C8E875CBCF7452AE1C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">
    <w:name w:val="09ACC1E22DC34E69AB632D8D7F100CB6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">
    <w:name w:val="3CC7E8C5AB494B67A1D5AB80C57D3DAA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">
    <w:name w:val="68805502C5DB49F6A49F36E9527B0890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">
    <w:name w:val="58DA3339931A49D687B8DB175A942B27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">
    <w:name w:val="5FCCF844FD194FC287EB4FDC7B7F4E6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">
    <w:name w:val="F21FCD8BB49544F89C4DA1BCC6147E4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">
    <w:name w:val="ED272E9570314AFB9E5BEE93163AFD8D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8E5413B3F647F596654B1DECFA38F2">
    <w:name w:val="6D8E5413B3F647F596654B1DECFA38F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1">
    <w:name w:val="5E62460B74854DA193A2C63C48007933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1">
    <w:name w:val="0C535560ECAA43309ECE6F4B95A35D9E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1">
    <w:name w:val="7F7E47AD7F6F42DBABCC2711F5811DD8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1">
    <w:name w:val="6D2B0B5AEB7B4C8E875CBCF7452AE1C2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1">
    <w:name w:val="09ACC1E22DC34E69AB632D8D7F100CB6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1">
    <w:name w:val="3CC7E8C5AB494B67A1D5AB80C57D3DAA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1">
    <w:name w:val="68805502C5DB49F6A49F36E9527B0890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1">
    <w:name w:val="58DA3339931A49D687B8DB175A942B27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1">
    <w:name w:val="5FCCF844FD194FC287EB4FDC7B7F4E63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1">
    <w:name w:val="F21FCD8BB49544F89C4DA1BCC6147E44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1">
    <w:name w:val="ED272E9570314AFB9E5BEE93163AFD8D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8E5413B3F647F596654B1DECFA38F21">
    <w:name w:val="6D8E5413B3F647F596654B1DECFA38F2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2">
    <w:name w:val="5E62460B74854DA193A2C63C48007933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2">
    <w:name w:val="0C535560ECAA43309ECE6F4B95A35D9E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2">
    <w:name w:val="7F7E47AD7F6F42DBABCC2711F5811DD8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2">
    <w:name w:val="6D2B0B5AEB7B4C8E875CBCF7452AE1C2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2">
    <w:name w:val="09ACC1E22DC34E69AB632D8D7F100CB6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2">
    <w:name w:val="3CC7E8C5AB494B67A1D5AB80C57D3DAA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2">
    <w:name w:val="68805502C5DB49F6A49F36E9527B0890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2">
    <w:name w:val="58DA3339931A49D687B8DB175A942B27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2">
    <w:name w:val="5FCCF844FD194FC287EB4FDC7B7F4E63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2">
    <w:name w:val="F21FCD8BB49544F89C4DA1BCC6147E44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2">
    <w:name w:val="ED272E9570314AFB9E5BEE93163AFD8D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8E5413B3F647F596654B1DECFA38F22">
    <w:name w:val="6D8E5413B3F647F596654B1DECFA38F22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3">
    <w:name w:val="5E62460B74854DA193A2C63C48007933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3">
    <w:name w:val="0C535560ECAA43309ECE6F4B95A35D9E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3">
    <w:name w:val="7F7E47AD7F6F42DBABCC2711F5811DD8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3">
    <w:name w:val="6D2B0B5AEB7B4C8E875CBCF7452AE1C2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3">
    <w:name w:val="09ACC1E22DC34E69AB632D8D7F100CB6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3">
    <w:name w:val="3CC7E8C5AB494B67A1D5AB80C57D3DAA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3">
    <w:name w:val="68805502C5DB49F6A49F36E9527B0890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3">
    <w:name w:val="58DA3339931A49D687B8DB175A942B27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3">
    <w:name w:val="5FCCF844FD194FC287EB4FDC7B7F4E63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3">
    <w:name w:val="F21FCD8BB49544F89C4DA1BCC6147E44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3">
    <w:name w:val="ED272E9570314AFB9E5BEE93163AFD8D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8260B8E5E24F589060E295E14BC568">
    <w:name w:val="8F8260B8E5E24F589060E295E14BC568"/>
    <w:rsid w:val="005F73D9"/>
  </w:style>
  <w:style w:type="paragraph" w:customStyle="1" w:styleId="04FA49621F9D4986AF1D5C2EEC89D588">
    <w:name w:val="04FA49621F9D4986AF1D5C2EEC89D588"/>
    <w:rsid w:val="005F73D9"/>
  </w:style>
  <w:style w:type="paragraph" w:customStyle="1" w:styleId="B6827CA76BCC4AD29F5C830794859F7E">
    <w:name w:val="B6827CA76BCC4AD29F5C830794859F7E"/>
    <w:rsid w:val="005F73D9"/>
  </w:style>
  <w:style w:type="paragraph" w:customStyle="1" w:styleId="519023AA4C6646BE8718E4FCCD492936">
    <w:name w:val="519023AA4C6646BE8718E4FCCD492936"/>
    <w:rsid w:val="005F73D9"/>
  </w:style>
  <w:style w:type="paragraph" w:customStyle="1" w:styleId="D79DFA11AE98488D99F5B0D50D819DAA">
    <w:name w:val="D79DFA11AE98488D99F5B0D50D819DAA"/>
    <w:rsid w:val="005F73D9"/>
  </w:style>
  <w:style w:type="paragraph" w:customStyle="1" w:styleId="D15A89B01A2044249452AEF22AAEC0FB">
    <w:name w:val="D15A89B01A2044249452AEF22AAEC0FB"/>
    <w:rsid w:val="005F73D9"/>
  </w:style>
  <w:style w:type="paragraph" w:customStyle="1" w:styleId="739B0306870643C29D38DE93D715EAA6">
    <w:name w:val="739B0306870643C29D38DE93D715EAA6"/>
    <w:rsid w:val="005F73D9"/>
  </w:style>
  <w:style w:type="paragraph" w:customStyle="1" w:styleId="6A24B5E4FA114EA2825786C296802A32">
    <w:name w:val="6A24B5E4FA114EA2825786C296802A32"/>
    <w:rsid w:val="005F73D9"/>
  </w:style>
  <w:style w:type="paragraph" w:customStyle="1" w:styleId="691E07D786204735B8C19314C89CCE4F">
    <w:name w:val="691E07D786204735B8C19314C89CCE4F"/>
    <w:rsid w:val="005F73D9"/>
  </w:style>
  <w:style w:type="paragraph" w:customStyle="1" w:styleId="EAEC79683A8044178A10CCE4F324DB73">
    <w:name w:val="EAEC79683A8044178A10CCE4F324DB73"/>
    <w:rsid w:val="005F73D9"/>
  </w:style>
  <w:style w:type="paragraph" w:customStyle="1" w:styleId="3CB8475CEC5946BE9921708A28366D97">
    <w:name w:val="3CB8475CEC5946BE9921708A28366D97"/>
    <w:rsid w:val="005F73D9"/>
  </w:style>
  <w:style w:type="paragraph" w:customStyle="1" w:styleId="CEB0FA1604D44C4387BD1E600F30F21C">
    <w:name w:val="CEB0FA1604D44C4387BD1E600F30F21C"/>
    <w:rsid w:val="005F73D9"/>
  </w:style>
  <w:style w:type="paragraph" w:customStyle="1" w:styleId="6D8E5413B3F647F596654B1DECFA38F23">
    <w:name w:val="6D8E5413B3F647F596654B1DECFA38F23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E62460B74854DA193A2C63C480079334">
    <w:name w:val="5E62460B74854DA193A2C63C48007933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C535560ECAA43309ECE6F4B95A35D9E4">
    <w:name w:val="0C535560ECAA43309ECE6F4B95A35D9E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F7E47AD7F6F42DBABCC2711F5811DD84">
    <w:name w:val="7F7E47AD7F6F42DBABCC2711F5811DD8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D2B0B5AEB7B4C8E875CBCF7452AE1C24">
    <w:name w:val="6D2B0B5AEB7B4C8E875CBCF7452AE1C2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9ACC1E22DC34E69AB632D8D7F100CB64">
    <w:name w:val="09ACC1E22DC34E69AB632D8D7F100CB6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C7E8C5AB494B67A1D5AB80C57D3DAA4">
    <w:name w:val="3CC7E8C5AB494B67A1D5AB80C57D3DAA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8805502C5DB49F6A49F36E9527B08904">
    <w:name w:val="68805502C5DB49F6A49F36E9527B0890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8DA3339931A49D687B8DB175A942B274">
    <w:name w:val="58DA3339931A49D687B8DB175A942B27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FCCF844FD194FC287EB4FDC7B7F4E634">
    <w:name w:val="5FCCF844FD194FC287EB4FDC7B7F4E63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21FCD8BB49544F89C4DA1BCC6147E444">
    <w:name w:val="F21FCD8BB49544F89C4DA1BCC6147E44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D272E9570314AFB9E5BEE93163AFD8D4">
    <w:name w:val="ED272E9570314AFB9E5BEE93163AFD8D4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8F8260B8E5E24F589060E295E14BC5681">
    <w:name w:val="8F8260B8E5E24F589060E295E14BC568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4FA49621F9D4986AF1D5C2EEC89D5881">
    <w:name w:val="04FA49621F9D4986AF1D5C2EEC89D588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6827CA76BCC4AD29F5C830794859F7E1">
    <w:name w:val="B6827CA76BCC4AD29F5C830794859F7E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9023AA4C6646BE8718E4FCCD4929361">
    <w:name w:val="519023AA4C6646BE8718E4FCCD492936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15A89B01A2044249452AEF22AAEC0FB1">
    <w:name w:val="D15A89B01A2044249452AEF22AAEC0FB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739B0306870643C29D38DE93D715EAA61">
    <w:name w:val="739B0306870643C29D38DE93D715EAA6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A24B5E4FA114EA2825786C296802A321">
    <w:name w:val="6A24B5E4FA114EA2825786C296802A32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691E07D786204735B8C19314C89CCE4F1">
    <w:name w:val="691E07D786204735B8C19314C89CCE4F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EAEC79683A8044178A10CCE4F324DB731">
    <w:name w:val="EAEC79683A8044178A10CCE4F324DB73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CB8475CEC5946BE9921708A28366D971">
    <w:name w:val="3CB8475CEC5946BE9921708A28366D97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EB0FA1604D44C4387BD1E600F30F21C1">
    <w:name w:val="CEB0FA1604D44C4387BD1E600F30F21C1"/>
    <w:rsid w:val="005F73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B72367A4</Template>
  <TotalTime>0</TotalTime>
  <Pages>2</Pages>
  <Words>454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 SPEEDWAY-MANNSCHAFTSMEISTERSCHAFT</vt:lpstr>
    </vt:vector>
  </TitlesOfParts>
  <Company>DMSB</Company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 SPEEDWAY-MANNSCHAFTSMEISTERSCHAFT</dc:title>
  <dc:creator>Baran Regina</dc:creator>
  <cp:lastModifiedBy>Johannes Schirdewahn</cp:lastModifiedBy>
  <cp:revision>2</cp:revision>
  <cp:lastPrinted>2017-11-06T07:23:00Z</cp:lastPrinted>
  <dcterms:created xsi:type="dcterms:W3CDTF">2017-12-01T09:01:00Z</dcterms:created>
  <dcterms:modified xsi:type="dcterms:W3CDTF">2017-12-01T09:01:00Z</dcterms:modified>
</cp:coreProperties>
</file>